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E51B95" w:rsidRDefault="00431AE0" w:rsidP="007E7B31">
      <w:pPr>
        <w:pStyle w:val="1"/>
        <w:ind w:firstLine="709"/>
        <w:jc w:val="center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6" o:title=""/>
            <w10:wrap type="topAndBottom"/>
          </v:shape>
        </w:pict>
      </w:r>
      <w:r w:rsidRPr="00E51B95">
        <w:rPr>
          <w:sz w:val="40"/>
          <w:szCs w:val="40"/>
        </w:rPr>
        <w:t>Департамент финансов администрации</w:t>
      </w:r>
    </w:p>
    <w:p w:rsidR="00431AE0" w:rsidRPr="00E51B95" w:rsidRDefault="00431AE0" w:rsidP="007E7B31">
      <w:pPr>
        <w:pStyle w:val="2"/>
        <w:spacing w:line="400" w:lineRule="exact"/>
        <w:ind w:firstLine="709"/>
      </w:pPr>
      <w:r w:rsidRPr="00E51B95">
        <w:t>городского округа город Бор</w:t>
      </w:r>
    </w:p>
    <w:p w:rsidR="00431AE0" w:rsidRPr="00E51B95" w:rsidRDefault="00431AE0" w:rsidP="007E7B31">
      <w:pPr>
        <w:pStyle w:val="2"/>
        <w:spacing w:line="400" w:lineRule="exact"/>
        <w:ind w:firstLine="709"/>
      </w:pPr>
      <w:r w:rsidRPr="00E51B95">
        <w:t>Нижегородской области</w:t>
      </w:r>
    </w:p>
    <w:p w:rsidR="00431AE0" w:rsidRPr="00E51B95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51B95">
        <w:rPr>
          <w:rFonts w:ascii="Times New Roman" w:hAnsi="Times New Roman" w:cs="Times New Roman"/>
        </w:rPr>
        <w:t>606450, Нижегородская область, г. Бор, ул. Ленина, 97</w:t>
      </w:r>
    </w:p>
    <w:p w:rsidR="00431AE0" w:rsidRPr="00E51B95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51B95">
        <w:rPr>
          <w:rFonts w:ascii="Times New Roman" w:hAnsi="Times New Roman" w:cs="Times New Roman"/>
        </w:rPr>
        <w:t xml:space="preserve">тел. (83159)2-18-60, </w:t>
      </w:r>
      <w:r w:rsidRPr="00E51B95">
        <w:rPr>
          <w:rFonts w:ascii="Times New Roman" w:hAnsi="Times New Roman" w:cs="Times New Roman"/>
          <w:lang w:val="en-US"/>
        </w:rPr>
        <w:t>E</w:t>
      </w:r>
      <w:r w:rsidRPr="00E51B95">
        <w:rPr>
          <w:rFonts w:ascii="Times New Roman" w:hAnsi="Times New Roman" w:cs="Times New Roman"/>
        </w:rPr>
        <w:t>-</w:t>
      </w:r>
      <w:r w:rsidRPr="00E51B95">
        <w:rPr>
          <w:rFonts w:ascii="Times New Roman" w:hAnsi="Times New Roman" w:cs="Times New Roman"/>
          <w:lang w:val="en-US"/>
        </w:rPr>
        <w:t>mail</w:t>
      </w:r>
      <w:r w:rsidRPr="00E51B95">
        <w:rPr>
          <w:rFonts w:ascii="Times New Roman" w:hAnsi="Times New Roman" w:cs="Times New Roman"/>
        </w:rPr>
        <w:t xml:space="preserve">: </w:t>
      </w:r>
      <w:r w:rsidRPr="00E51B95">
        <w:rPr>
          <w:rFonts w:ascii="Times New Roman" w:hAnsi="Times New Roman" w:cs="Times New Roman"/>
          <w:lang w:val="en-US"/>
        </w:rPr>
        <w:t>borfin</w:t>
      </w:r>
      <w:r w:rsidRPr="00E51B95">
        <w:rPr>
          <w:rFonts w:ascii="Times New Roman" w:hAnsi="Times New Roman" w:cs="Times New Roman"/>
        </w:rPr>
        <w:t>@</w:t>
      </w:r>
      <w:r w:rsidRPr="00E51B95">
        <w:rPr>
          <w:rFonts w:ascii="Times New Roman" w:hAnsi="Times New Roman" w:cs="Times New Roman"/>
          <w:lang w:val="en-US"/>
        </w:rPr>
        <w:t>sandy</w:t>
      </w:r>
      <w:r w:rsidRPr="00E51B95">
        <w:rPr>
          <w:rFonts w:ascii="Times New Roman" w:hAnsi="Times New Roman" w:cs="Times New Roman"/>
        </w:rPr>
        <w:t>.</w:t>
      </w:r>
      <w:r w:rsidRPr="00E51B95">
        <w:rPr>
          <w:rFonts w:ascii="Times New Roman" w:hAnsi="Times New Roman" w:cs="Times New Roman"/>
          <w:lang w:val="en-US"/>
        </w:rPr>
        <w:t>ru</w:t>
      </w:r>
    </w:p>
    <w:p w:rsidR="00431AE0" w:rsidRPr="007E7B31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</w:p>
    <w:p w:rsidR="00431AE0" w:rsidRPr="007E7B31" w:rsidRDefault="00431AE0" w:rsidP="00630FA4">
      <w:pPr>
        <w:ind w:firstLine="709"/>
        <w:rPr>
          <w:rFonts w:ascii="Times New Roman" w:hAnsi="Times New Roman" w:cs="Times New Roman"/>
        </w:rPr>
      </w:pPr>
      <w:r>
        <w:rPr>
          <w:noProof/>
        </w:rPr>
        <w:pict>
          <v:line id="_x0000_s1027" style="position:absolute;left:0;text-align:left;z-index:251657216" from="0,9pt" to="459pt,9pt"/>
        </w:pict>
      </w:r>
      <w:r w:rsidRPr="007E7B31">
        <w:rPr>
          <w:rFonts w:ascii="Times New Roman" w:hAnsi="Times New Roman" w:cs="Times New Roman"/>
        </w:rPr>
        <w:t xml:space="preserve">          </w:t>
      </w:r>
      <w:r w:rsidRPr="007E7B31">
        <w:rPr>
          <w:rFonts w:ascii="Times New Roman" w:hAnsi="Times New Roman" w:cs="Times New Roman"/>
        </w:rPr>
        <w:tab/>
      </w:r>
      <w:r w:rsidRPr="007E7B31">
        <w:rPr>
          <w:rFonts w:ascii="Times New Roman" w:hAnsi="Times New Roman" w:cs="Times New Roman"/>
        </w:rPr>
        <w:tab/>
      </w:r>
      <w:r w:rsidRPr="007E7B31">
        <w:rPr>
          <w:rFonts w:ascii="Times New Roman" w:hAnsi="Times New Roman" w:cs="Times New Roman"/>
        </w:rPr>
        <w:tab/>
      </w:r>
      <w:r w:rsidRPr="007E7B31">
        <w:rPr>
          <w:rFonts w:ascii="Times New Roman" w:hAnsi="Times New Roman" w:cs="Times New Roman"/>
        </w:rPr>
        <w:tab/>
      </w:r>
      <w:r w:rsidRPr="007E7B31">
        <w:rPr>
          <w:rFonts w:ascii="Times New Roman" w:hAnsi="Times New Roman" w:cs="Times New Roman"/>
        </w:rPr>
        <w:tab/>
      </w:r>
      <w:r w:rsidRPr="007E7B31">
        <w:rPr>
          <w:rFonts w:ascii="Times New Roman" w:hAnsi="Times New Roman" w:cs="Times New Roman"/>
        </w:rPr>
        <w:tab/>
        <w:t xml:space="preserve">         </w:t>
      </w:r>
      <w:r w:rsidRPr="007E7B31">
        <w:rPr>
          <w:rFonts w:ascii="Times New Roman" w:hAnsi="Times New Roman" w:cs="Times New Roman"/>
        </w:rPr>
        <w:tab/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E7B31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7E7B31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0670">
        <w:rPr>
          <w:rFonts w:ascii="Times New Roman" w:hAnsi="Times New Roman" w:cs="Times New Roman"/>
          <w:sz w:val="28"/>
          <w:szCs w:val="28"/>
        </w:rPr>
        <w:t>От 31.05.2018</w:t>
      </w:r>
      <w:r w:rsidRPr="007E7B31">
        <w:rPr>
          <w:rFonts w:ascii="Times New Roman" w:hAnsi="Times New Roman" w:cs="Times New Roman"/>
          <w:sz w:val="28"/>
          <w:szCs w:val="28"/>
        </w:rPr>
        <w:tab/>
      </w:r>
      <w:r w:rsidRPr="007E7B31">
        <w:rPr>
          <w:rFonts w:ascii="Times New Roman" w:hAnsi="Times New Roman" w:cs="Times New Roman"/>
          <w:sz w:val="28"/>
          <w:szCs w:val="28"/>
        </w:rPr>
        <w:tab/>
      </w:r>
      <w:r w:rsidRPr="007E7B3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7E7B3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9506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50670">
        <w:rPr>
          <w:rFonts w:ascii="Times New Roman" w:hAnsi="Times New Roman" w:cs="Times New Roman"/>
          <w:sz w:val="28"/>
          <w:szCs w:val="28"/>
        </w:rPr>
        <w:t>н</w:t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7E7B31">
        <w:rPr>
          <w:rFonts w:ascii="Times New Roman" w:hAnsi="Times New Roman" w:cs="Times New Roman"/>
        </w:rPr>
        <w:t>г.Бор</w:t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7E7B31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департамента финансов администрации городского округа г.Бор Нижегородской области от </w:t>
      </w:r>
    </w:p>
    <w:p w:rsidR="00431AE0" w:rsidRPr="007E7B31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 xml:space="preserve">В целях детализации отдельных мероприятий, отраженных в планах реализации соответствующих муниципальных программ в пределах отдельной целевой статьи расходов местного бюджета, а также отдельных непрограммных расходов  </w:t>
      </w:r>
      <w:r w:rsidRPr="007E7B31">
        <w:rPr>
          <w:rFonts w:ascii="Times New Roman" w:hAnsi="Times New Roman" w:cs="Times New Roman"/>
          <w:b/>
          <w:bCs/>
          <w:sz w:val="28"/>
          <w:szCs w:val="28"/>
        </w:rPr>
        <w:t>п р и к а з ы в а ю :</w:t>
      </w:r>
    </w:p>
    <w:p w:rsidR="00431AE0" w:rsidRPr="007E7B31" w:rsidRDefault="00431AE0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AE0" w:rsidRPr="007E7B31" w:rsidRDefault="00431AE0" w:rsidP="00AD3E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1. Перечень дополнительных функциональных кодов (Доп.ФК), применяемых при исполнении расходной части бюджета городского округа город Бор за счет средств местного бюджета в 2018 году, утвержденный приказом департамента финансов администрации городского округа г.Бор Нижегородской области от 6 декабря 2017 года № 74н «Об утверждении порядков, определяющего перечень дополнительных кодов классификации расходов бюджета городского округа г.Бор с 01.01.2018г.», изложить в новой редакции согласно приложению.</w:t>
      </w:r>
    </w:p>
    <w:p w:rsidR="00431AE0" w:rsidRPr="007E7B31" w:rsidRDefault="00431AE0" w:rsidP="00AD3E4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 Управлению бюджетной политики департамента финансов администрации городского округа город Бор (Т.П.Хализова):</w:t>
      </w:r>
    </w:p>
    <w:p w:rsidR="00431AE0" w:rsidRPr="007E7B31" w:rsidRDefault="00431AE0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2.1. Обеспечить размещение данного Приказа на сайте департамента финансов в сети Интернет /www.bor-fin.ru/;</w:t>
      </w:r>
    </w:p>
    <w:p w:rsidR="00431AE0" w:rsidRPr="007E7B31" w:rsidRDefault="00431AE0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2.2. Довести данный Приказ до сведения Главных распорядителей бюджетных средств городского округа город Бор.</w:t>
      </w:r>
    </w:p>
    <w:p w:rsidR="00431AE0" w:rsidRPr="007E7B31" w:rsidRDefault="00431AE0" w:rsidP="00AE27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3. Контроль за выполнением настоящего приказа оставляю за собой.</w:t>
      </w:r>
    </w:p>
    <w:p w:rsidR="00431AE0" w:rsidRPr="007E7B31" w:rsidRDefault="00431AE0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E876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="TimesDL Cyr" w:hAnsi="TimesDL Cyr" w:cs="TimesDL Cyr"/>
          <w:sz w:val="28"/>
          <w:szCs w:val="28"/>
        </w:rPr>
        <w:t>Зам. д</w:t>
      </w:r>
      <w:r w:rsidRPr="007E7B31">
        <w:rPr>
          <w:rFonts w:ascii="TimesDL Cyr" w:hAnsi="TimesDL Cyr" w:cs="TimesDL Cyr"/>
          <w:sz w:val="28"/>
          <w:szCs w:val="28"/>
        </w:rPr>
        <w:t>иректор</w:t>
      </w:r>
      <w:r>
        <w:rPr>
          <w:rFonts w:ascii="TimesDL Cyr" w:hAnsi="TimesDL Cyr" w:cs="TimesDL Cyr"/>
          <w:sz w:val="28"/>
          <w:szCs w:val="28"/>
        </w:rPr>
        <w:t>а</w:t>
      </w:r>
      <w:r w:rsidRPr="007E7B31">
        <w:rPr>
          <w:rFonts w:ascii="TimesDL Cyr" w:hAnsi="TimesDL Cyr" w:cs="TimesDL Cyr"/>
          <w:sz w:val="28"/>
          <w:szCs w:val="28"/>
        </w:rPr>
        <w:t xml:space="preserve"> департамента финансов                                       </w:t>
      </w:r>
      <w:r>
        <w:rPr>
          <w:rFonts w:ascii="TimesDL Cyr" w:hAnsi="TimesDL Cyr" w:cs="TimesDL Cyr"/>
          <w:sz w:val="28"/>
          <w:szCs w:val="28"/>
        </w:rPr>
        <w:t>М.Ф.Колесов</w:t>
      </w:r>
    </w:p>
    <w:p w:rsidR="00431AE0" w:rsidRPr="007E7B31" w:rsidRDefault="00431AE0" w:rsidP="00E876FC">
      <w:pPr>
        <w:autoSpaceDE w:val="0"/>
        <w:autoSpaceDN w:val="0"/>
        <w:adjustRightInd w:val="0"/>
        <w:outlineLvl w:val="0"/>
      </w:pPr>
    </w:p>
    <w:p w:rsidR="00431AE0" w:rsidRPr="007E7B31" w:rsidRDefault="00431AE0" w:rsidP="00E876FC">
      <w:pPr>
        <w:autoSpaceDE w:val="0"/>
        <w:autoSpaceDN w:val="0"/>
        <w:adjustRightInd w:val="0"/>
        <w:outlineLvl w:val="0"/>
      </w:pPr>
    </w:p>
    <w:p w:rsidR="00431AE0" w:rsidRPr="007E7B31" w:rsidRDefault="00431AE0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61"/>
        <w:gridCol w:w="786"/>
      </w:tblGrid>
      <w:tr w:rsidR="00431AE0" w:rsidRPr="007E7B31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E0" w:rsidRPr="007E7B31" w:rsidRDefault="00431AE0" w:rsidP="00DB2D01">
            <w:pPr>
              <w:jc w:val="center"/>
              <w:rPr>
                <w:rFonts w:ascii="Times New Roman" w:hAnsi="Times New Roman" w:cs="Times New Roman"/>
              </w:rPr>
            </w:pPr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Утвержден приказом департамента финансов администрации городского округа г.Бо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 Нижегородской области от     31.05</w:t>
            </w:r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.2018  № ________</w:t>
            </w:r>
          </w:p>
        </w:tc>
      </w:tr>
      <w:tr w:rsidR="00431AE0" w:rsidRPr="007E7B31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(Доп.ФК), применяемых при исполнении расходной части бюджета городского округа город Бор за счет средств местного бюджета в 2018 году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E0" w:rsidRPr="007E7B31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Наименование КЦСР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 xml:space="preserve">Доп. ФК </w:t>
            </w:r>
          </w:p>
        </w:tc>
      </w:tr>
      <w:tr w:rsidR="00431AE0" w:rsidRPr="007E7B31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AE0" w:rsidRPr="007E7B31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(пришкольные лагеря)и проведение культурно- массовых мероприятий в пришкольных лагерях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431AE0" w:rsidRPr="007E7B31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color w:val="000000"/>
                <w:sz w:val="20"/>
                <w:szCs w:val="20"/>
              </w:rPr>
              <w:t>01 3 03 2</w:t>
            </w:r>
            <w:r w:rsidRPr="007E7B3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E7B31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детей,оставшихся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AE0" w:rsidRPr="007E7B31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Присуждение премии администрации городского округа город Бор имени Е.А. Негина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терроризма, в учреждениях дошкольного, 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431AE0" w:rsidRPr="007E7B31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431AE0" w:rsidRPr="007E7B31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431AE0" w:rsidRPr="007E7B31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431AE0" w:rsidRPr="007E7B3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431AE0" w:rsidRPr="007E7B31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актуализация схемы теплоснабжения городского округа г.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31AE0" w:rsidRPr="007E7B31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актуализация схемы водоснабжения и водоотведения городского округа г.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431AE0" w:rsidRPr="007E7B31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431AE0" w:rsidRPr="007E7B31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№1 глубиной 34 м в п. Чистое поле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431AE0" w:rsidRPr="007E7B31">
        <w:trPr>
          <w:trHeight w:val="8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№2Э глубиной 38 метров в 2,5 км северо-западнее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431AE0" w:rsidRPr="007E7B31">
        <w:trPr>
          <w:trHeight w:val="83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изоляции отдельных  участков  сетей теплоснабжения и  горячего водоснабжения от котельной по ул. Школьная, 28а до   д. 15а по ул. Школьной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431AE0" w:rsidRPr="007E7B31">
        <w:trPr>
          <w:trHeight w:val="8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 ремонт  участка сетей горячего водоснабжения от д. 13 по ул.Школьной с. Линда до здания МАУК «Линдовский  КСК»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431AE0" w:rsidRPr="007E7B31">
        <w:trPr>
          <w:trHeight w:val="8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сетей холодного водоснабжения от д. 39 по ул. Дзержинского с. Линда до здания Линдовской больницы МУЗ НО «Борская ЦРБ», д. 40, ул. Дзержинского,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431AE0" w:rsidRPr="007E7B31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F8611B" w:rsidRDefault="00431AE0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 xml:space="preserve">Капитальный ремонт питательного насоса марки </w:t>
            </w:r>
            <w:r w:rsidRPr="00F8611B">
              <w:rPr>
                <w:snapToGrid w:val="0"/>
                <w:sz w:val="20"/>
                <w:szCs w:val="20"/>
                <w:lang w:val="en-US"/>
              </w:rPr>
              <w:t>IPL</w:t>
            </w:r>
            <w:r w:rsidRPr="00F8611B">
              <w:rPr>
                <w:snapToGrid w:val="0"/>
                <w:sz w:val="20"/>
                <w:szCs w:val="20"/>
              </w:rPr>
              <w:t xml:space="preserve"> 65/130-4/2 в газовой котельной п. Шпалозавода Кантауровского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431AE0" w:rsidRPr="007E7B31">
        <w:trPr>
          <w:trHeight w:val="85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F8611B" w:rsidRDefault="00431AE0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 xml:space="preserve">Капитальный ремонт насоса марки СМ 125-80-315/4 на КНС, водящей в состав очистных сооружений д. Каликино Кантауровского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431AE0" w:rsidRPr="007E7B31">
        <w:trPr>
          <w:trHeight w:val="34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F8611B" w:rsidRDefault="00431AE0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>Капитальный ремонт системы автоматики на артезианской скважине в д. Каликино 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431AE0" w:rsidRPr="007E7B31">
        <w:trPr>
          <w:trHeight w:val="69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F8611B" w:rsidRDefault="00431AE0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>Капитальный ремонт ввода водопровода к зданию МБУК «Кантауровский социально – культурный комплекс» в д. Каликино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31AE0" w:rsidRPr="007E7B31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 участка тепловых сетей к многоквартирному  дому № 18 по ул. Заводская, пос. Шпалозавод 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431AE0" w:rsidRPr="007E7B31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3 по ул. Советская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 канализационного  отстойника к многоквартирному дому №76 по ул. Заречная, с.Кантаурово 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F8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по исполнительному листу серия ФС № 014404984 на основании решения Арбитражного суда Нижегородской области по делу № А43-12255/2017 от 07.11.2017г.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F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021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Инженерно-геологические изыскания на объекте "Благоустройство Мухинского озера и прилегающей территории города Бор Нижегородской области"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Снос аварийного дома по адресу: г.Бор, ул. Ленина, д.73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Снос аварийного здания (дома) по адресу: г. Бор, ул. Пролетарская, д.10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Штраф по делу об административном правонарушении № 5-805/2017 от 21.12.2017г.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48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05 4 02 </w:t>
            </w: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элементов детской площадки д.Заскочиха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36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7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комплексной схемы организации дорожного движения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76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мкр. Горелово, ул. 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п.Октябрьский, ул. К.Маркса,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071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мкр. Тесовая, линия 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ул.Ананьева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073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ул. Шевченко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д.Власово, ул. Новое Власово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075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Нанесение и восстановление горизонтальной разметки на автомобильных дорогах общего пользования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084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проезжей части участка автодороги «Съезд до станции Канатной дороги» в районе пересечения ул. Киселева и ул. Луначарского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085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брусчатки в районе ЦВР «Алиса»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086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тротуара от парковки базы команд «Борская» до поворота на ФОК «Красная горка»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087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г. Бор, Стеклозаводское шоссе (от ж/д переезда до пер. Полевой)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088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E2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"Подъезд к базе команд "Борская", ул.Красногорка,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E2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п.Неклюдово, д. Квасово от д. № 47 до д. № 33а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431AE0" w:rsidRPr="007E7B31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проезда и парковки по адресу: г.Бор, 2 м-н (в районе спортивного клуба "Носорог")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парковочной площадки по адресу: г. Бор, ул.Ленина, д.73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 общего пользования картами на территории 2 м-на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F8611B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11B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 г.Бор, д. Попово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08 2 01 24110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мкр. Горелово, ул. 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070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08 2 02 </w:t>
            </w: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364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в п.Железнодорожный, ул. Плосково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д.Зыково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078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д. Ильинское (от д.117 до д.144 и выезд на автодорогу)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автодороги в д. Остреево в щебеночном варианте протяженностью 240м.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с устройством площадки для стоянки автотранспорта в с.Линда, ул.Садовая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081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д. Тушнино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082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подъездной автодороги к д.Шлыково и внутри д.Шлыково в щебеночном исполнении протяженностью 1250 п.м.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083</w:t>
            </w:r>
          </w:p>
        </w:tc>
      </w:tr>
      <w:tr w:rsidR="00431AE0" w:rsidRPr="007E7B31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431AE0" w:rsidRPr="007E7B31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431AE0" w:rsidRPr="007E7B31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"День поля"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431AE0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"День сельского хозяйства"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431AE0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431AE0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431AE0" w:rsidRPr="007E7B3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AE0" w:rsidRPr="007E7B31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  <w:p w:rsidR="00431AE0" w:rsidRPr="007E7B31" w:rsidRDefault="00431AE0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431AE0" w:rsidRPr="009E2F7D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480FA2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</w:tbl>
    <w:p w:rsidR="00431AE0" w:rsidRPr="009E2F7D" w:rsidRDefault="00431AE0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sectPr w:rsidR="00431AE0" w:rsidRPr="009E2F7D" w:rsidSect="007C6C6D">
      <w:footerReference w:type="default" r:id="rId7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E0" w:rsidRDefault="00431AE0" w:rsidP="00210DA3">
      <w:r>
        <w:separator/>
      </w:r>
    </w:p>
  </w:endnote>
  <w:endnote w:type="continuationSeparator" w:id="0">
    <w:p w:rsidR="00431AE0" w:rsidRDefault="00431AE0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0" w:rsidRDefault="00431AE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31AE0" w:rsidRDefault="00431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E0" w:rsidRDefault="00431AE0" w:rsidP="00210DA3">
      <w:r>
        <w:separator/>
      </w:r>
    </w:p>
  </w:footnote>
  <w:footnote w:type="continuationSeparator" w:id="0">
    <w:p w:rsidR="00431AE0" w:rsidRDefault="00431AE0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15B4B"/>
    <w:rsid w:val="00021240"/>
    <w:rsid w:val="00025898"/>
    <w:rsid w:val="00063D05"/>
    <w:rsid w:val="0006688C"/>
    <w:rsid w:val="0007577D"/>
    <w:rsid w:val="00084CF9"/>
    <w:rsid w:val="00085F86"/>
    <w:rsid w:val="00097519"/>
    <w:rsid w:val="000A2036"/>
    <w:rsid w:val="000C1F63"/>
    <w:rsid w:val="000C29FF"/>
    <w:rsid w:val="000C7D81"/>
    <w:rsid w:val="000F57D1"/>
    <w:rsid w:val="00100D45"/>
    <w:rsid w:val="00106A8F"/>
    <w:rsid w:val="001106E2"/>
    <w:rsid w:val="00124A9C"/>
    <w:rsid w:val="00136845"/>
    <w:rsid w:val="0014159A"/>
    <w:rsid w:val="00142203"/>
    <w:rsid w:val="00145EFD"/>
    <w:rsid w:val="00182B30"/>
    <w:rsid w:val="001C1533"/>
    <w:rsid w:val="001D314E"/>
    <w:rsid w:val="001E0803"/>
    <w:rsid w:val="001E7657"/>
    <w:rsid w:val="001F54F4"/>
    <w:rsid w:val="002011C0"/>
    <w:rsid w:val="00210DA3"/>
    <w:rsid w:val="0023753A"/>
    <w:rsid w:val="00246928"/>
    <w:rsid w:val="00260BD5"/>
    <w:rsid w:val="00273D9A"/>
    <w:rsid w:val="002969CC"/>
    <w:rsid w:val="00297328"/>
    <w:rsid w:val="002A3C18"/>
    <w:rsid w:val="002B1F32"/>
    <w:rsid w:val="002C54F8"/>
    <w:rsid w:val="002C5C32"/>
    <w:rsid w:val="002D0B6E"/>
    <w:rsid w:val="002D70FF"/>
    <w:rsid w:val="00300AFD"/>
    <w:rsid w:val="00333414"/>
    <w:rsid w:val="0035589E"/>
    <w:rsid w:val="003622A6"/>
    <w:rsid w:val="00364E02"/>
    <w:rsid w:val="00366F5B"/>
    <w:rsid w:val="003A0F05"/>
    <w:rsid w:val="003A40A0"/>
    <w:rsid w:val="003A6031"/>
    <w:rsid w:val="00403DF1"/>
    <w:rsid w:val="00410FF9"/>
    <w:rsid w:val="00412F83"/>
    <w:rsid w:val="00431AE0"/>
    <w:rsid w:val="004558EA"/>
    <w:rsid w:val="0045619B"/>
    <w:rsid w:val="00471845"/>
    <w:rsid w:val="00480FA2"/>
    <w:rsid w:val="00491FA0"/>
    <w:rsid w:val="004A5477"/>
    <w:rsid w:val="004B4BBD"/>
    <w:rsid w:val="004D56B2"/>
    <w:rsid w:val="004E0C91"/>
    <w:rsid w:val="004E384A"/>
    <w:rsid w:val="0050579C"/>
    <w:rsid w:val="00566073"/>
    <w:rsid w:val="0056781A"/>
    <w:rsid w:val="005716EB"/>
    <w:rsid w:val="00586148"/>
    <w:rsid w:val="00591131"/>
    <w:rsid w:val="005C30EA"/>
    <w:rsid w:val="005D469D"/>
    <w:rsid w:val="005E7F25"/>
    <w:rsid w:val="005F5127"/>
    <w:rsid w:val="00630FA4"/>
    <w:rsid w:val="00632E36"/>
    <w:rsid w:val="006337D0"/>
    <w:rsid w:val="00635EDD"/>
    <w:rsid w:val="0064663E"/>
    <w:rsid w:val="006736BD"/>
    <w:rsid w:val="006767A3"/>
    <w:rsid w:val="00685919"/>
    <w:rsid w:val="006A4F16"/>
    <w:rsid w:val="006A7508"/>
    <w:rsid w:val="006C7A75"/>
    <w:rsid w:val="006D0118"/>
    <w:rsid w:val="006D252C"/>
    <w:rsid w:val="006F1996"/>
    <w:rsid w:val="006F1D57"/>
    <w:rsid w:val="006F4867"/>
    <w:rsid w:val="00714910"/>
    <w:rsid w:val="00736B07"/>
    <w:rsid w:val="0075212E"/>
    <w:rsid w:val="007526CB"/>
    <w:rsid w:val="007530F2"/>
    <w:rsid w:val="0075495C"/>
    <w:rsid w:val="007558ED"/>
    <w:rsid w:val="007661C5"/>
    <w:rsid w:val="00776BDF"/>
    <w:rsid w:val="007777B1"/>
    <w:rsid w:val="0078159F"/>
    <w:rsid w:val="007A50B1"/>
    <w:rsid w:val="007C15CA"/>
    <w:rsid w:val="007C3CDD"/>
    <w:rsid w:val="007C638C"/>
    <w:rsid w:val="007C6C6D"/>
    <w:rsid w:val="007E7356"/>
    <w:rsid w:val="007E7B31"/>
    <w:rsid w:val="008141D8"/>
    <w:rsid w:val="0081535C"/>
    <w:rsid w:val="008173FB"/>
    <w:rsid w:val="00825889"/>
    <w:rsid w:val="00842DFD"/>
    <w:rsid w:val="00872F8F"/>
    <w:rsid w:val="008817B2"/>
    <w:rsid w:val="00885BFF"/>
    <w:rsid w:val="008A18A7"/>
    <w:rsid w:val="008A4569"/>
    <w:rsid w:val="008A7E16"/>
    <w:rsid w:val="008B0C86"/>
    <w:rsid w:val="008B3004"/>
    <w:rsid w:val="008B58B6"/>
    <w:rsid w:val="008F392B"/>
    <w:rsid w:val="00901FDB"/>
    <w:rsid w:val="00927A01"/>
    <w:rsid w:val="00950670"/>
    <w:rsid w:val="00951B73"/>
    <w:rsid w:val="00953C39"/>
    <w:rsid w:val="009617EB"/>
    <w:rsid w:val="009762F7"/>
    <w:rsid w:val="00980D60"/>
    <w:rsid w:val="0098396F"/>
    <w:rsid w:val="0098727E"/>
    <w:rsid w:val="00987B84"/>
    <w:rsid w:val="0099276A"/>
    <w:rsid w:val="009A3CDF"/>
    <w:rsid w:val="009C0E18"/>
    <w:rsid w:val="009E08D1"/>
    <w:rsid w:val="009E2F7D"/>
    <w:rsid w:val="009E419A"/>
    <w:rsid w:val="00A049B9"/>
    <w:rsid w:val="00A10140"/>
    <w:rsid w:val="00A15D0A"/>
    <w:rsid w:val="00A33C29"/>
    <w:rsid w:val="00A43856"/>
    <w:rsid w:val="00A51C51"/>
    <w:rsid w:val="00A541E7"/>
    <w:rsid w:val="00A719A1"/>
    <w:rsid w:val="00A81348"/>
    <w:rsid w:val="00A964DE"/>
    <w:rsid w:val="00A97886"/>
    <w:rsid w:val="00AA32DE"/>
    <w:rsid w:val="00AB1247"/>
    <w:rsid w:val="00AC39D6"/>
    <w:rsid w:val="00AC4E27"/>
    <w:rsid w:val="00AC6F27"/>
    <w:rsid w:val="00AD3E49"/>
    <w:rsid w:val="00AD7836"/>
    <w:rsid w:val="00AE278F"/>
    <w:rsid w:val="00AE4492"/>
    <w:rsid w:val="00AF1C0E"/>
    <w:rsid w:val="00B03550"/>
    <w:rsid w:val="00B2664C"/>
    <w:rsid w:val="00B32E1E"/>
    <w:rsid w:val="00B42CA6"/>
    <w:rsid w:val="00B44EDC"/>
    <w:rsid w:val="00B631C7"/>
    <w:rsid w:val="00B7780F"/>
    <w:rsid w:val="00B779A0"/>
    <w:rsid w:val="00BA03F8"/>
    <w:rsid w:val="00BC21AE"/>
    <w:rsid w:val="00BD3DFC"/>
    <w:rsid w:val="00BE4621"/>
    <w:rsid w:val="00C01E53"/>
    <w:rsid w:val="00C02758"/>
    <w:rsid w:val="00C31865"/>
    <w:rsid w:val="00C40B1E"/>
    <w:rsid w:val="00C411A2"/>
    <w:rsid w:val="00C60576"/>
    <w:rsid w:val="00C605B7"/>
    <w:rsid w:val="00C63B70"/>
    <w:rsid w:val="00C67744"/>
    <w:rsid w:val="00C726B9"/>
    <w:rsid w:val="00C72A25"/>
    <w:rsid w:val="00CA78A9"/>
    <w:rsid w:val="00CB0128"/>
    <w:rsid w:val="00CB199D"/>
    <w:rsid w:val="00CC481C"/>
    <w:rsid w:val="00CE2E6C"/>
    <w:rsid w:val="00CE72E3"/>
    <w:rsid w:val="00D127ED"/>
    <w:rsid w:val="00D26EC9"/>
    <w:rsid w:val="00D45638"/>
    <w:rsid w:val="00D46A0B"/>
    <w:rsid w:val="00D64B9D"/>
    <w:rsid w:val="00D819B8"/>
    <w:rsid w:val="00D84A8B"/>
    <w:rsid w:val="00DA37B2"/>
    <w:rsid w:val="00DB2D01"/>
    <w:rsid w:val="00DC050B"/>
    <w:rsid w:val="00DC6F68"/>
    <w:rsid w:val="00DE77FA"/>
    <w:rsid w:val="00DF1A6E"/>
    <w:rsid w:val="00DF3391"/>
    <w:rsid w:val="00DF3FDB"/>
    <w:rsid w:val="00E022E5"/>
    <w:rsid w:val="00E2025B"/>
    <w:rsid w:val="00E22AF2"/>
    <w:rsid w:val="00E2384C"/>
    <w:rsid w:val="00E350CE"/>
    <w:rsid w:val="00E44100"/>
    <w:rsid w:val="00E44F40"/>
    <w:rsid w:val="00E51B95"/>
    <w:rsid w:val="00E52035"/>
    <w:rsid w:val="00E64D87"/>
    <w:rsid w:val="00E876FC"/>
    <w:rsid w:val="00EA2A67"/>
    <w:rsid w:val="00EA4922"/>
    <w:rsid w:val="00EC7E8B"/>
    <w:rsid w:val="00EF02C2"/>
    <w:rsid w:val="00EF1BEA"/>
    <w:rsid w:val="00EF2507"/>
    <w:rsid w:val="00EF65AE"/>
    <w:rsid w:val="00F06E4A"/>
    <w:rsid w:val="00F11258"/>
    <w:rsid w:val="00F16FB8"/>
    <w:rsid w:val="00F20FB1"/>
    <w:rsid w:val="00F216C8"/>
    <w:rsid w:val="00F27260"/>
    <w:rsid w:val="00F30B83"/>
    <w:rsid w:val="00F312D5"/>
    <w:rsid w:val="00F73127"/>
    <w:rsid w:val="00F82BFE"/>
    <w:rsid w:val="00F8611B"/>
    <w:rsid w:val="00F86402"/>
    <w:rsid w:val="00FA1821"/>
    <w:rsid w:val="00FA5EB8"/>
    <w:rsid w:val="00FB4120"/>
    <w:rsid w:val="00FD120F"/>
    <w:rsid w:val="00FE0D4E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Normal"/>
    <w:next w:val="Normal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uiPriority w:val="99"/>
    <w:rsid w:val="00EA2A67"/>
    <w:rPr>
      <w:rFonts w:ascii="TimesDL" w:hAnsi="TimesDL" w:cs="TimesD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B03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7</Pages>
  <Words>1921</Words>
  <Characters>10954</Characters>
  <Application>Microsoft Office Outlook</Application>
  <DocSecurity>0</DocSecurity>
  <Lines>0</Lines>
  <Paragraphs>0</Paragraphs>
  <ScaleCrop>false</ScaleCrop>
  <Company>Департамент финансов администрации г.Бор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admin</cp:lastModifiedBy>
  <cp:revision>15</cp:revision>
  <cp:lastPrinted>2018-05-31T10:09:00Z</cp:lastPrinted>
  <dcterms:created xsi:type="dcterms:W3CDTF">2018-03-01T06:35:00Z</dcterms:created>
  <dcterms:modified xsi:type="dcterms:W3CDTF">2018-05-31T10:17:00Z</dcterms:modified>
</cp:coreProperties>
</file>