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17" w:rsidRDefault="000C7417" w:rsidP="006C07C4">
      <w:pPr>
        <w:jc w:val="center"/>
        <w:rPr>
          <w:b/>
          <w:bCs/>
        </w:rPr>
      </w:pPr>
    </w:p>
    <w:p w:rsidR="000C7417" w:rsidRDefault="000C7417" w:rsidP="006C07C4">
      <w:pPr>
        <w:jc w:val="center"/>
        <w:rPr>
          <w:b/>
          <w:bCs/>
        </w:rPr>
      </w:pPr>
      <w:r w:rsidRPr="006B2A93">
        <w:rPr>
          <w:b/>
          <w:bCs/>
        </w:rPr>
        <w:t>И</w:t>
      </w:r>
      <w:r>
        <w:rPr>
          <w:b/>
          <w:bCs/>
        </w:rPr>
        <w:t>нформация о результатах проверки</w:t>
      </w:r>
    </w:p>
    <w:p w:rsidR="000C7417" w:rsidRDefault="000C7417" w:rsidP="006C07C4">
      <w:pPr>
        <w:jc w:val="center"/>
        <w:rPr>
          <w:b/>
          <w:bCs/>
        </w:rPr>
      </w:pPr>
      <w:r>
        <w:rPr>
          <w:b/>
          <w:bCs/>
        </w:rPr>
        <w:t>м</w:t>
      </w:r>
      <w:r w:rsidRPr="006C07C4">
        <w:rPr>
          <w:b/>
          <w:bCs/>
        </w:rPr>
        <w:t xml:space="preserve">униципального </w:t>
      </w:r>
      <w:r>
        <w:rPr>
          <w:b/>
          <w:bCs/>
        </w:rPr>
        <w:t>обще</w:t>
      </w:r>
      <w:r w:rsidRPr="006C07C4">
        <w:rPr>
          <w:b/>
          <w:bCs/>
        </w:rPr>
        <w:t>образовательного учреждения</w:t>
      </w:r>
    </w:p>
    <w:p w:rsidR="000C7417" w:rsidRPr="006C07C4" w:rsidRDefault="000C7417" w:rsidP="006C07C4">
      <w:pPr>
        <w:jc w:val="center"/>
        <w:rPr>
          <w:b/>
          <w:bCs/>
        </w:rPr>
      </w:pPr>
      <w:r w:rsidRPr="006C07C4">
        <w:rPr>
          <w:b/>
          <w:bCs/>
        </w:rPr>
        <w:t xml:space="preserve"> </w:t>
      </w:r>
      <w:r>
        <w:rPr>
          <w:b/>
          <w:bCs/>
        </w:rPr>
        <w:t>Затонская средняя школа</w:t>
      </w:r>
    </w:p>
    <w:p w:rsidR="000C7417" w:rsidRPr="00342C26" w:rsidRDefault="000C7417" w:rsidP="00763FB8">
      <w:pPr>
        <w:jc w:val="both"/>
        <w:rPr>
          <w:b/>
          <w:bCs/>
        </w:rPr>
      </w:pPr>
    </w:p>
    <w:p w:rsidR="000C7417" w:rsidRDefault="000C7417" w:rsidP="006C07C4">
      <w:pPr>
        <w:jc w:val="both"/>
      </w:pPr>
      <w:r>
        <w:t xml:space="preserve">     В декабре 2</w:t>
      </w:r>
      <w:r w:rsidRPr="00C92C71">
        <w:t>017г</w:t>
      </w:r>
      <w:r w:rsidRPr="00C92C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t>Департаментом финансов администрации городского  округа г. Бор проведена плановая проверка достоверности годовой и текущей бухгалтерской отчетности, отчетности об исполнении муниципального задания Муниципального бюджетного общеобразовательного учреждения Затонская средняя школа за 2016 г., январь - октябрь 2017 г.</w:t>
      </w:r>
    </w:p>
    <w:p w:rsidR="000C7417" w:rsidRDefault="000C7417" w:rsidP="00BD0E7B">
      <w:pPr>
        <w:jc w:val="both"/>
      </w:pPr>
      <w:r>
        <w:t xml:space="preserve">   </w:t>
      </w:r>
      <w:r w:rsidRPr="00295F61">
        <w:t xml:space="preserve">По результатам проверки </w:t>
      </w:r>
      <w:r w:rsidRPr="004D47A7">
        <w:t>составлен акт, в</w:t>
      </w:r>
      <w:r w:rsidRPr="008A48F9">
        <w:t xml:space="preserve"> </w:t>
      </w:r>
      <w:r>
        <w:t xml:space="preserve">Муниципальное бюджетное общеобразовательное учреждение Затонская средняя школа </w:t>
      </w:r>
      <w:r w:rsidRPr="004D47A7">
        <w:t xml:space="preserve">направлено </w:t>
      </w:r>
      <w:r>
        <w:t xml:space="preserve">представление </w:t>
      </w:r>
      <w:r w:rsidRPr="002A713A">
        <w:t xml:space="preserve">для принятия </w:t>
      </w:r>
      <w:r>
        <w:t xml:space="preserve">мер </w:t>
      </w:r>
      <w:r w:rsidRPr="002A713A">
        <w:t xml:space="preserve">по устранению выявленных нарушений </w:t>
      </w:r>
      <w:r>
        <w:t xml:space="preserve"> </w:t>
      </w:r>
      <w:r w:rsidRPr="002A713A">
        <w:t>и недостатков в ходе проверки</w:t>
      </w:r>
      <w:r>
        <w:t>.</w:t>
      </w:r>
    </w:p>
    <w:p w:rsidR="000C7417" w:rsidRPr="00295F61" w:rsidRDefault="000C7417" w:rsidP="00BD0E7B">
      <w:pPr>
        <w:ind w:firstLine="720"/>
        <w:jc w:val="both"/>
      </w:pPr>
    </w:p>
    <w:p w:rsidR="000C7417" w:rsidRPr="00295F61" w:rsidRDefault="000C7417" w:rsidP="006C07C4">
      <w:pPr>
        <w:ind w:firstLine="720"/>
        <w:jc w:val="both"/>
      </w:pPr>
    </w:p>
    <w:sectPr w:rsidR="000C7417" w:rsidRPr="00295F61" w:rsidSect="008D59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349"/>
    <w:multiLevelType w:val="hybridMultilevel"/>
    <w:tmpl w:val="0CA694A8"/>
    <w:lvl w:ilvl="0" w:tplc="5CE2B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6DC"/>
    <w:rsid w:val="00024056"/>
    <w:rsid w:val="000323F0"/>
    <w:rsid w:val="00086CBE"/>
    <w:rsid w:val="000C7417"/>
    <w:rsid w:val="000D0E88"/>
    <w:rsid w:val="000D6407"/>
    <w:rsid w:val="000F1E38"/>
    <w:rsid w:val="001276C8"/>
    <w:rsid w:val="00135D7D"/>
    <w:rsid w:val="00155860"/>
    <w:rsid w:val="001660FE"/>
    <w:rsid w:val="001744C5"/>
    <w:rsid w:val="00174A9C"/>
    <w:rsid w:val="001A57E8"/>
    <w:rsid w:val="001D405C"/>
    <w:rsid w:val="001F233C"/>
    <w:rsid w:val="001F5DD6"/>
    <w:rsid w:val="002067AB"/>
    <w:rsid w:val="00246E71"/>
    <w:rsid w:val="00252607"/>
    <w:rsid w:val="00256BA9"/>
    <w:rsid w:val="00257A8D"/>
    <w:rsid w:val="00270D81"/>
    <w:rsid w:val="00274530"/>
    <w:rsid w:val="0028359E"/>
    <w:rsid w:val="0029059B"/>
    <w:rsid w:val="00295F61"/>
    <w:rsid w:val="002A713A"/>
    <w:rsid w:val="002B13C0"/>
    <w:rsid w:val="002B22F8"/>
    <w:rsid w:val="002E64A5"/>
    <w:rsid w:val="002F4A6F"/>
    <w:rsid w:val="00305507"/>
    <w:rsid w:val="00307209"/>
    <w:rsid w:val="00330823"/>
    <w:rsid w:val="00342C26"/>
    <w:rsid w:val="00376A2F"/>
    <w:rsid w:val="00377023"/>
    <w:rsid w:val="00383DB2"/>
    <w:rsid w:val="00393C99"/>
    <w:rsid w:val="003B47D0"/>
    <w:rsid w:val="003C76E0"/>
    <w:rsid w:val="003E1DAD"/>
    <w:rsid w:val="004250CF"/>
    <w:rsid w:val="0043046F"/>
    <w:rsid w:val="00445F7F"/>
    <w:rsid w:val="0045624B"/>
    <w:rsid w:val="0048174D"/>
    <w:rsid w:val="00485633"/>
    <w:rsid w:val="004927D9"/>
    <w:rsid w:val="00494613"/>
    <w:rsid w:val="004D47A7"/>
    <w:rsid w:val="004E547E"/>
    <w:rsid w:val="00501EF7"/>
    <w:rsid w:val="00505D40"/>
    <w:rsid w:val="005112F9"/>
    <w:rsid w:val="00536710"/>
    <w:rsid w:val="00544B53"/>
    <w:rsid w:val="00555AF8"/>
    <w:rsid w:val="00563671"/>
    <w:rsid w:val="005829C1"/>
    <w:rsid w:val="005851B3"/>
    <w:rsid w:val="005C564E"/>
    <w:rsid w:val="005D2F78"/>
    <w:rsid w:val="005E096E"/>
    <w:rsid w:val="005F7351"/>
    <w:rsid w:val="00604AC6"/>
    <w:rsid w:val="00620683"/>
    <w:rsid w:val="006561CA"/>
    <w:rsid w:val="00666F7D"/>
    <w:rsid w:val="00671578"/>
    <w:rsid w:val="006726A3"/>
    <w:rsid w:val="00675A72"/>
    <w:rsid w:val="00681E33"/>
    <w:rsid w:val="00682995"/>
    <w:rsid w:val="00697836"/>
    <w:rsid w:val="006B2A93"/>
    <w:rsid w:val="006B5A55"/>
    <w:rsid w:val="006C07C4"/>
    <w:rsid w:val="006F76A8"/>
    <w:rsid w:val="00701962"/>
    <w:rsid w:val="007071D3"/>
    <w:rsid w:val="00724E5E"/>
    <w:rsid w:val="00732F0E"/>
    <w:rsid w:val="00734F74"/>
    <w:rsid w:val="0073738B"/>
    <w:rsid w:val="00756034"/>
    <w:rsid w:val="00763FB8"/>
    <w:rsid w:val="007A6C68"/>
    <w:rsid w:val="007A7E31"/>
    <w:rsid w:val="007E6322"/>
    <w:rsid w:val="00802B65"/>
    <w:rsid w:val="008049C8"/>
    <w:rsid w:val="00815C88"/>
    <w:rsid w:val="008263CC"/>
    <w:rsid w:val="008A48F9"/>
    <w:rsid w:val="008C0767"/>
    <w:rsid w:val="008D0107"/>
    <w:rsid w:val="008D59E9"/>
    <w:rsid w:val="008F18D4"/>
    <w:rsid w:val="008F43F4"/>
    <w:rsid w:val="009222BA"/>
    <w:rsid w:val="00925424"/>
    <w:rsid w:val="00925E62"/>
    <w:rsid w:val="009337D8"/>
    <w:rsid w:val="00942A49"/>
    <w:rsid w:val="0094577C"/>
    <w:rsid w:val="00955C1D"/>
    <w:rsid w:val="00960A68"/>
    <w:rsid w:val="00964514"/>
    <w:rsid w:val="0097572C"/>
    <w:rsid w:val="009A1E05"/>
    <w:rsid w:val="009E3EF4"/>
    <w:rsid w:val="009F002B"/>
    <w:rsid w:val="00A02B9D"/>
    <w:rsid w:val="00A12C95"/>
    <w:rsid w:val="00A165BC"/>
    <w:rsid w:val="00A64E4E"/>
    <w:rsid w:val="00A75A7C"/>
    <w:rsid w:val="00AA2FB7"/>
    <w:rsid w:val="00AA3EAA"/>
    <w:rsid w:val="00AC281B"/>
    <w:rsid w:val="00AC66DC"/>
    <w:rsid w:val="00AF40FE"/>
    <w:rsid w:val="00B0470A"/>
    <w:rsid w:val="00B062C9"/>
    <w:rsid w:val="00B74C25"/>
    <w:rsid w:val="00B8391E"/>
    <w:rsid w:val="00B841C5"/>
    <w:rsid w:val="00BD0E7B"/>
    <w:rsid w:val="00BD5711"/>
    <w:rsid w:val="00C01E60"/>
    <w:rsid w:val="00C04D53"/>
    <w:rsid w:val="00C073AB"/>
    <w:rsid w:val="00C65057"/>
    <w:rsid w:val="00C92C71"/>
    <w:rsid w:val="00CA1D90"/>
    <w:rsid w:val="00CB3769"/>
    <w:rsid w:val="00CC2300"/>
    <w:rsid w:val="00CD4E84"/>
    <w:rsid w:val="00D0088D"/>
    <w:rsid w:val="00D11594"/>
    <w:rsid w:val="00D33D8D"/>
    <w:rsid w:val="00D34793"/>
    <w:rsid w:val="00D40939"/>
    <w:rsid w:val="00D46C95"/>
    <w:rsid w:val="00D46E82"/>
    <w:rsid w:val="00D80B4B"/>
    <w:rsid w:val="00D862DB"/>
    <w:rsid w:val="00DC6878"/>
    <w:rsid w:val="00DD0561"/>
    <w:rsid w:val="00DD2690"/>
    <w:rsid w:val="00DD2AD2"/>
    <w:rsid w:val="00DE7473"/>
    <w:rsid w:val="00DF4CEC"/>
    <w:rsid w:val="00DF69FB"/>
    <w:rsid w:val="00E17D7A"/>
    <w:rsid w:val="00E23DAF"/>
    <w:rsid w:val="00E47EAF"/>
    <w:rsid w:val="00E76029"/>
    <w:rsid w:val="00E8000F"/>
    <w:rsid w:val="00E80509"/>
    <w:rsid w:val="00E80FF5"/>
    <w:rsid w:val="00E8213F"/>
    <w:rsid w:val="00E86CA1"/>
    <w:rsid w:val="00EB4A72"/>
    <w:rsid w:val="00EC11BF"/>
    <w:rsid w:val="00EC5BF2"/>
    <w:rsid w:val="00ED5F9A"/>
    <w:rsid w:val="00EF22F5"/>
    <w:rsid w:val="00EF4E6E"/>
    <w:rsid w:val="00EF7D35"/>
    <w:rsid w:val="00F00078"/>
    <w:rsid w:val="00F242F7"/>
    <w:rsid w:val="00F24DDF"/>
    <w:rsid w:val="00F31014"/>
    <w:rsid w:val="00F5664E"/>
    <w:rsid w:val="00F97BBF"/>
    <w:rsid w:val="00FA40D7"/>
    <w:rsid w:val="00FB33C5"/>
    <w:rsid w:val="00FD3367"/>
    <w:rsid w:val="00FF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DC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C66DC"/>
    <w:pPr>
      <w:ind w:firstLine="709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03BC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AC66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03BC"/>
    <w:rPr>
      <w:sz w:val="16"/>
      <w:szCs w:val="16"/>
    </w:rPr>
  </w:style>
  <w:style w:type="paragraph" w:customStyle="1" w:styleId="ConsPlusNormal">
    <w:name w:val="ConsPlusNormal"/>
    <w:uiPriority w:val="99"/>
    <w:rsid w:val="00AC6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Normal"/>
    <w:uiPriority w:val="99"/>
    <w:rsid w:val="00AC66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">
    <w:name w:val="основной"/>
    <w:uiPriority w:val="99"/>
    <w:rsid w:val="00AC66DC"/>
    <w:rPr>
      <w:rFonts w:ascii="Times New Roman" w:hAnsi="Times New Roman" w:cs="Times New Roman"/>
      <w:color w:val="auto"/>
      <w:sz w:val="28"/>
      <w:szCs w:val="28"/>
    </w:rPr>
  </w:style>
  <w:style w:type="character" w:customStyle="1" w:styleId="a0">
    <w:name w:val="Исправления"/>
    <w:basedOn w:val="DefaultParagraphFont"/>
    <w:uiPriority w:val="99"/>
    <w:rsid w:val="00AC66DC"/>
    <w:rPr>
      <w:color w:val="FF0000"/>
      <w:sz w:val="28"/>
      <w:szCs w:val="28"/>
    </w:rPr>
  </w:style>
  <w:style w:type="paragraph" w:customStyle="1" w:styleId="10">
    <w:name w:val="Знак Знак Знак Знак1 Знак Знак"/>
    <w:basedOn w:val="Normal"/>
    <w:uiPriority w:val="99"/>
    <w:rsid w:val="00257A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57A8D"/>
    <w:pPr>
      <w:jc w:val="center"/>
    </w:pPr>
    <w:rPr>
      <w:b/>
      <w:bCs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03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1">
    <w:name w:val="Знак Знак Знак Знак Знак Знак Знак Знак Знак Знак Знак"/>
    <w:basedOn w:val="Normal"/>
    <w:uiPriority w:val="99"/>
    <w:rsid w:val="00955C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BC"/>
    <w:rPr>
      <w:sz w:val="0"/>
      <w:szCs w:val="0"/>
    </w:rPr>
  </w:style>
  <w:style w:type="paragraph" w:customStyle="1" w:styleId="11">
    <w:name w:val="Знак1 Знак Знак Знак Знак Знак1 Знак"/>
    <w:basedOn w:val="Normal"/>
    <w:uiPriority w:val="99"/>
    <w:rsid w:val="00EC11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"/>
    <w:basedOn w:val="Normal"/>
    <w:uiPriority w:val="99"/>
    <w:rsid w:val="003770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Знак Знак Знак Знак Знак Знак Знак Знак Знак"/>
    <w:basedOn w:val="Normal"/>
    <w:uiPriority w:val="99"/>
    <w:rsid w:val="00DD2A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3">
    <w:name w:val="Знак Знак Знак Знак Знак"/>
    <w:basedOn w:val="Normal"/>
    <w:uiPriority w:val="99"/>
    <w:rsid w:val="005C56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1 Знак Знак Знак Знак Знак"/>
    <w:basedOn w:val="Normal"/>
    <w:uiPriority w:val="99"/>
    <w:rsid w:val="004927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"/>
    <w:basedOn w:val="Normal"/>
    <w:uiPriority w:val="99"/>
    <w:rsid w:val="008049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AA2F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"/>
    <w:basedOn w:val="Normal"/>
    <w:uiPriority w:val="99"/>
    <w:rsid w:val="000F1E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4"/>
    <w:basedOn w:val="Normal"/>
    <w:uiPriority w:val="99"/>
    <w:rsid w:val="007071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"/>
    <w:basedOn w:val="Normal"/>
    <w:uiPriority w:val="99"/>
    <w:rsid w:val="00582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101</Words>
  <Characters>579</Characters>
  <Application>Microsoft Office Outlook</Application>
  <DocSecurity>0</DocSecurity>
  <Lines>0</Lines>
  <Paragraphs>0</Paragraphs>
  <ScaleCrop>false</ScaleCrop>
  <Company>findep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планом контрольно-аналитической работы на 1 квартал 2010 года министерством финансов в январе-феврале т</dc:title>
  <dc:subject/>
  <dc:creator>afr</dc:creator>
  <cp:keywords/>
  <dc:description/>
  <cp:lastModifiedBy>User5</cp:lastModifiedBy>
  <cp:revision>3</cp:revision>
  <cp:lastPrinted>2012-10-31T14:19:00Z</cp:lastPrinted>
  <dcterms:created xsi:type="dcterms:W3CDTF">2018-01-09T14:07:00Z</dcterms:created>
  <dcterms:modified xsi:type="dcterms:W3CDTF">2018-01-10T04:59:00Z</dcterms:modified>
</cp:coreProperties>
</file>