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B" w:rsidRDefault="00A359BB" w:rsidP="0063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9BB" w:rsidRDefault="00A359BB" w:rsidP="00C72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72DA6">
        <w:rPr>
          <w:rFonts w:ascii="Times New Roman" w:hAnsi="Times New Roman" w:cs="Times New Roman"/>
          <w:b/>
          <w:bCs/>
          <w:spacing w:val="-5"/>
          <w:sz w:val="28"/>
          <w:szCs w:val="28"/>
        </w:rPr>
        <w:t>Итоговая информация о проведении  Департаментом финансов</w:t>
      </w:r>
    </w:p>
    <w:p w:rsidR="00A359BB" w:rsidRDefault="00A359BB" w:rsidP="00C72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72DA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администрации городского округа г. Бор в 2015 году </w:t>
      </w:r>
    </w:p>
    <w:p w:rsidR="00A359BB" w:rsidRDefault="00A359BB" w:rsidP="00C72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72DA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анализа осуществления главными администраторами </w:t>
      </w:r>
    </w:p>
    <w:p w:rsidR="00A359BB" w:rsidRPr="00C72DA6" w:rsidRDefault="00A359BB" w:rsidP="00C72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72DA6">
        <w:rPr>
          <w:rFonts w:ascii="Times New Roman" w:hAnsi="Times New Roman" w:cs="Times New Roman"/>
          <w:b/>
          <w:bCs/>
          <w:spacing w:val="-5"/>
          <w:sz w:val="28"/>
          <w:szCs w:val="28"/>
        </w:rPr>
        <w:t>(администраторами)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72DA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средств бюджета городского округа город Бор</w:t>
      </w:r>
    </w:p>
    <w:p w:rsidR="00A359BB" w:rsidRDefault="00A359BB" w:rsidP="00C72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72DA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внутреннего финансового контроля </w:t>
      </w:r>
    </w:p>
    <w:p w:rsidR="00A359BB" w:rsidRPr="00C72DA6" w:rsidRDefault="00A359BB" w:rsidP="00C72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72DA6">
        <w:rPr>
          <w:rFonts w:ascii="Times New Roman" w:hAnsi="Times New Roman" w:cs="Times New Roman"/>
          <w:b/>
          <w:bCs/>
          <w:spacing w:val="-5"/>
          <w:sz w:val="28"/>
          <w:szCs w:val="28"/>
        </w:rPr>
        <w:t>и внутреннего финансового аудита</w:t>
      </w:r>
    </w:p>
    <w:p w:rsidR="00A359BB" w:rsidRDefault="00A359BB" w:rsidP="0063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9BB" w:rsidRPr="00D24736" w:rsidRDefault="00A359BB" w:rsidP="0063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9BB" w:rsidRPr="00FA35FC" w:rsidRDefault="00A359BB" w:rsidP="00ED50D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5BE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160.2-1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</w:t>
      </w:r>
      <w:r w:rsidRPr="00FA35F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Бор, главные администраторы (администраторы</w:t>
      </w:r>
      <w:r w:rsidRPr="00FA35FC">
        <w:rPr>
          <w:rFonts w:ascii="Times New Roman" w:hAnsi="Times New Roman" w:cs="Times New Roman"/>
          <w:sz w:val="28"/>
          <w:szCs w:val="28"/>
        </w:rPr>
        <w:t>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Бор, главные администраторы (администраторы</w:t>
      </w:r>
      <w:r w:rsidRPr="00FA35FC">
        <w:rPr>
          <w:rFonts w:ascii="Times New Roman" w:hAnsi="Times New Roman" w:cs="Times New Roman"/>
          <w:sz w:val="28"/>
          <w:szCs w:val="28"/>
        </w:rPr>
        <w:t>)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    </w:t>
      </w:r>
      <w:r w:rsidRPr="009A57A1">
        <w:rPr>
          <w:rFonts w:ascii="Times New Roman" w:hAnsi="Times New Roman" w:cs="Times New Roman"/>
          <w:sz w:val="28"/>
          <w:szCs w:val="28"/>
        </w:rPr>
        <w:t>(далее - главные</w:t>
      </w:r>
      <w:r w:rsidRPr="00A55BE2">
        <w:rPr>
          <w:rFonts w:ascii="Times New Roman" w:hAnsi="Times New Roman" w:cs="Times New Roman"/>
          <w:sz w:val="28"/>
          <w:szCs w:val="28"/>
        </w:rPr>
        <w:t xml:space="preserve"> администраторы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5BE2">
        <w:rPr>
          <w:rFonts w:ascii="Times New Roman" w:hAnsi="Times New Roman" w:cs="Times New Roman"/>
          <w:sz w:val="28"/>
          <w:szCs w:val="28"/>
        </w:rPr>
        <w:t xml:space="preserve">  наделены полномочиями по осуществлению 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(далее – ВФК) </w:t>
      </w:r>
      <w:r w:rsidRPr="00A55BE2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(ВФА)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359BB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55BE2">
          <w:rPr>
            <w:rFonts w:ascii="Times New Roman" w:hAnsi="Times New Roman" w:cs="Times New Roman"/>
            <w:sz w:val="28"/>
            <w:szCs w:val="28"/>
          </w:rPr>
          <w:t>ч. 5 статьи 160.2-1</w:t>
        </w:r>
      </w:hyperlink>
      <w:r w:rsidRPr="00A55BE2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 П</w:t>
      </w:r>
      <w:r w:rsidRPr="00A55BE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г. Бор от 21.07.2014 № 4856</w:t>
      </w:r>
      <w:r w:rsidRPr="00A55BE2">
        <w:rPr>
          <w:rFonts w:ascii="Times New Roman" w:hAnsi="Times New Roman" w:cs="Times New Roman"/>
          <w:sz w:val="28"/>
          <w:szCs w:val="28"/>
        </w:rPr>
        <w:t xml:space="preserve"> утвержден Порядок </w:t>
      </w:r>
      <w:r w:rsidRPr="00E61D65">
        <w:rPr>
          <w:rFonts w:ascii="Times New Roman" w:hAnsi="Times New Roman" w:cs="Times New Roman"/>
          <w:sz w:val="28"/>
          <w:szCs w:val="28"/>
        </w:rPr>
        <w:t>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(далее – Порядок </w:t>
      </w:r>
      <w:r w:rsidRPr="00A55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ВФК и </w:t>
      </w:r>
      <w:r w:rsidRPr="00A55BE2">
        <w:rPr>
          <w:rFonts w:ascii="Times New Roman" w:hAnsi="Times New Roman" w:cs="Times New Roman"/>
          <w:sz w:val="28"/>
          <w:szCs w:val="28"/>
        </w:rPr>
        <w:t xml:space="preserve">ВФА). </w:t>
      </w:r>
    </w:p>
    <w:p w:rsidR="00A359BB" w:rsidRPr="00A55BE2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 w:rsidRPr="00A55BE2">
        <w:t xml:space="preserve">Письмом Министерства финансов Российской Федерации от 19 января 2015 года № 02-11-05/932 направлены Методические рекомендации по осуществлению </w:t>
      </w:r>
      <w:r>
        <w:t>ВФК и ВФА</w:t>
      </w:r>
      <w:r w:rsidRPr="00A55BE2">
        <w:t>.</w:t>
      </w:r>
    </w:p>
    <w:p w:rsidR="00A359BB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A55BE2">
        <w:rPr>
          <w:rFonts w:ascii="Times New Roman" w:hAnsi="Times New Roman" w:cs="Times New Roman"/>
          <w:sz w:val="28"/>
          <w:szCs w:val="28"/>
        </w:rPr>
        <w:t xml:space="preserve"> ВФК, ВФА утверждены формы годового отчета о результатах осуществления ВФК и годового отчета о результатах осуществления ВФА, а также установлены сроки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E61D65">
        <w:rPr>
          <w:rFonts w:ascii="Times New Roman" w:hAnsi="Times New Roman" w:cs="Times New Roman"/>
          <w:sz w:val="28"/>
          <w:szCs w:val="28"/>
        </w:rPr>
        <w:t>администрации городского округа г. Бо</w:t>
      </w:r>
      <w:r>
        <w:rPr>
          <w:rFonts w:ascii="Times New Roman" w:hAnsi="Times New Roman" w:cs="Times New Roman"/>
          <w:sz w:val="28"/>
          <w:szCs w:val="28"/>
        </w:rPr>
        <w:t xml:space="preserve">р проектов </w:t>
      </w:r>
      <w:r w:rsidRPr="00A55BE2">
        <w:rPr>
          <w:rFonts w:ascii="Times New Roman" w:hAnsi="Times New Roman" w:cs="Times New Roman"/>
          <w:sz w:val="28"/>
          <w:szCs w:val="28"/>
        </w:rPr>
        <w:t>планов ВФК,</w:t>
      </w:r>
      <w:r>
        <w:rPr>
          <w:rFonts w:ascii="Times New Roman" w:hAnsi="Times New Roman" w:cs="Times New Roman"/>
          <w:sz w:val="28"/>
          <w:szCs w:val="28"/>
        </w:rPr>
        <w:t xml:space="preserve"> планов ВФК,</w:t>
      </w:r>
      <w:r w:rsidRPr="00A55BE2">
        <w:rPr>
          <w:rFonts w:ascii="Times New Roman" w:hAnsi="Times New Roman" w:cs="Times New Roman"/>
          <w:sz w:val="28"/>
          <w:szCs w:val="28"/>
        </w:rPr>
        <w:t xml:space="preserve"> планов ВФА, годовых отчетов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A55BE2">
        <w:rPr>
          <w:rFonts w:ascii="Times New Roman" w:hAnsi="Times New Roman" w:cs="Times New Roman"/>
          <w:sz w:val="28"/>
          <w:szCs w:val="28"/>
        </w:rPr>
        <w:t xml:space="preserve">ВФК и ВФА. </w:t>
      </w:r>
    </w:p>
    <w:p w:rsidR="00A359BB" w:rsidRPr="00A55BE2" w:rsidRDefault="00A359BB" w:rsidP="00ED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состоянию на 01.08.2015 Департаментом финансов </w:t>
      </w:r>
      <w:r w:rsidRPr="00E61D65">
        <w:rPr>
          <w:rFonts w:ascii="Times New Roman" w:hAnsi="Times New Roman" w:cs="Times New Roman"/>
          <w:sz w:val="28"/>
          <w:szCs w:val="28"/>
        </w:rPr>
        <w:t>администрации городского округа г. Бо</w:t>
      </w:r>
      <w:r>
        <w:rPr>
          <w:rFonts w:ascii="Times New Roman" w:hAnsi="Times New Roman" w:cs="Times New Roman"/>
          <w:sz w:val="28"/>
          <w:szCs w:val="28"/>
        </w:rPr>
        <w:t xml:space="preserve">р  проведен Анализ </w:t>
      </w:r>
      <w:r w:rsidRPr="00E61D6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17 главными администраторами ВФК и ВФА, по результатам которого 19 главным администраторам направлены письменные рекомендации по осуществлению ВФК            и ВФА, также информация об анализе размещена на официальном сайте Департамента.</w:t>
      </w:r>
    </w:p>
    <w:p w:rsidR="00A359BB" w:rsidRPr="00A55BE2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 Бор </w:t>
      </w:r>
      <w:r w:rsidRPr="00A55BE2">
        <w:rPr>
          <w:rFonts w:ascii="Times New Roman" w:hAnsi="Times New Roman" w:cs="Times New Roman"/>
          <w:sz w:val="28"/>
          <w:szCs w:val="28"/>
        </w:rPr>
        <w:t>по сост</w:t>
      </w:r>
      <w:r>
        <w:rPr>
          <w:rFonts w:ascii="Times New Roman" w:hAnsi="Times New Roman" w:cs="Times New Roman"/>
          <w:sz w:val="28"/>
          <w:szCs w:val="28"/>
        </w:rPr>
        <w:t>оянию                         на 01.01.2016 находятся 20 учреждений</w:t>
      </w:r>
      <w:r w:rsidRPr="00A55BE2">
        <w:rPr>
          <w:rFonts w:ascii="Times New Roman" w:hAnsi="Times New Roman" w:cs="Times New Roman"/>
          <w:sz w:val="28"/>
          <w:szCs w:val="28"/>
        </w:rPr>
        <w:t xml:space="preserve">, имеющих статус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5BE2">
        <w:rPr>
          <w:rFonts w:ascii="Times New Roman" w:hAnsi="Times New Roman" w:cs="Times New Roman"/>
          <w:sz w:val="28"/>
          <w:szCs w:val="28"/>
        </w:rPr>
        <w:t>и выступающих в качестве главных администраторов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</w:t>
      </w:r>
      <w:r w:rsidRPr="00A55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9BB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A55BE2">
        <w:rPr>
          <w:rFonts w:ascii="Times New Roman" w:hAnsi="Times New Roman" w:cs="Times New Roman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 Бор </w:t>
      </w:r>
      <w:r w:rsidRPr="00A55BE2">
        <w:rPr>
          <w:rFonts w:ascii="Times New Roman" w:hAnsi="Times New Roman" w:cs="Times New Roman"/>
          <w:sz w:val="28"/>
          <w:szCs w:val="28"/>
        </w:rPr>
        <w:t>проанализирована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по осуществлению ВФК и ВФА 17 главных администраторов на основании: </w:t>
      </w:r>
    </w:p>
    <w:p w:rsidR="00A359BB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 ВФК, ВФА на 2015 год, предоставленных до 15 января 2015 года,</w:t>
      </w:r>
    </w:p>
    <w:p w:rsidR="00A359BB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отчетов о результатах мероприятий ВФК, ВФА за 2014 год  и информаций, предоставленных до 01 февраля 2015 года,</w:t>
      </w:r>
    </w:p>
    <w:p w:rsidR="00A359BB" w:rsidRPr="003B0717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проектов </w:t>
      </w:r>
      <w:r w:rsidRPr="003B0717">
        <w:rPr>
          <w:rFonts w:ascii="Times New Roman" w:hAnsi="Times New Roman" w:cs="Times New Roman"/>
          <w:sz w:val="28"/>
          <w:szCs w:val="28"/>
        </w:rPr>
        <w:t>планов ВФК</w:t>
      </w:r>
      <w:r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3B07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планов ВФА на 2016 год, предоставленных до 01 декабря 2015  года.</w:t>
      </w:r>
    </w:p>
    <w:p w:rsidR="00A359BB" w:rsidRPr="007F01AA" w:rsidRDefault="00A359BB" w:rsidP="00ED5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>Результаты проведенного анализа показали, что осуществление главн</w:t>
      </w:r>
      <w:r>
        <w:rPr>
          <w:rFonts w:ascii="Times New Roman" w:hAnsi="Times New Roman" w:cs="Times New Roman"/>
          <w:sz w:val="28"/>
          <w:szCs w:val="28"/>
        </w:rPr>
        <w:t>ыми администраторами ВФК и ВФА,</w:t>
      </w:r>
      <w:r w:rsidRPr="00A55BE2">
        <w:rPr>
          <w:rFonts w:ascii="Times New Roman" w:hAnsi="Times New Roman" w:cs="Times New Roman"/>
          <w:sz w:val="28"/>
          <w:szCs w:val="28"/>
        </w:rPr>
        <w:t xml:space="preserve"> как собственной системы предупреждения </w:t>
      </w:r>
      <w:r w:rsidRPr="007F01AA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 xml:space="preserve">ий в финансово-бюджетной сфере, </w:t>
      </w:r>
      <w:r w:rsidRPr="007F01AA">
        <w:rPr>
          <w:rFonts w:ascii="Times New Roman" w:hAnsi="Times New Roman" w:cs="Times New Roman"/>
          <w:sz w:val="28"/>
          <w:szCs w:val="28"/>
        </w:rPr>
        <w:t xml:space="preserve"> организовано на ненадлежащем уровне.</w:t>
      </w:r>
    </w:p>
    <w:p w:rsidR="00A359BB" w:rsidRDefault="00A359BB" w:rsidP="00ED5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C9">
        <w:rPr>
          <w:rFonts w:ascii="Times New Roman" w:hAnsi="Times New Roman" w:cs="Times New Roman"/>
          <w:sz w:val="28"/>
          <w:szCs w:val="28"/>
        </w:rPr>
        <w:t>Наиболее распространенными проблемами, характерными для большинства главных администраторов являются:</w:t>
      </w:r>
    </w:p>
    <w:p w:rsidR="00A359BB" w:rsidRPr="00564FC9" w:rsidRDefault="00A359BB" w:rsidP="00ED5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9BB" w:rsidRDefault="00A359BB" w:rsidP="00ED50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5BE2">
        <w:rPr>
          <w:rFonts w:ascii="Times New Roman" w:hAnsi="Times New Roman" w:cs="Times New Roman"/>
          <w:i/>
          <w:iCs/>
          <w:sz w:val="28"/>
          <w:szCs w:val="28"/>
        </w:rPr>
        <w:t>В части внутреннего финансового контроля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359BB" w:rsidRPr="00A55BE2" w:rsidRDefault="00A359BB" w:rsidP="00ED50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359BB" w:rsidRPr="00A55BE2" w:rsidRDefault="00A359BB" w:rsidP="00ED50D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>Неисполнение бюджетных пол</w:t>
      </w:r>
      <w:r>
        <w:rPr>
          <w:rFonts w:ascii="Times New Roman" w:hAnsi="Times New Roman" w:cs="Times New Roman"/>
          <w:sz w:val="28"/>
          <w:szCs w:val="28"/>
        </w:rPr>
        <w:t>номочий по осуществлению ВФК.                       На основании предоставленных отчетов о результатах мероприятий ВФК                          и информации от главных администраторов за 2014 год 3 главных  администратора</w:t>
      </w:r>
      <w:r w:rsidRPr="00A55BE2">
        <w:rPr>
          <w:rFonts w:ascii="Times New Roman" w:hAnsi="Times New Roman" w:cs="Times New Roman"/>
          <w:sz w:val="28"/>
          <w:szCs w:val="28"/>
        </w:rPr>
        <w:t xml:space="preserve"> не осуществляли</w:t>
      </w:r>
      <w:r w:rsidRPr="0078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году мероприятия по </w:t>
      </w:r>
      <w:r w:rsidRPr="00A55BE2">
        <w:rPr>
          <w:rFonts w:ascii="Times New Roman" w:hAnsi="Times New Roman" w:cs="Times New Roman"/>
          <w:sz w:val="28"/>
          <w:szCs w:val="28"/>
        </w:rPr>
        <w:t>ВФК.</w:t>
      </w:r>
    </w:p>
    <w:p w:rsidR="00A359BB" w:rsidRPr="00A55BE2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>2. Ограниченность круга лиц, на которые возложены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55BE2">
        <w:rPr>
          <w:rFonts w:ascii="Times New Roman" w:hAnsi="Times New Roman" w:cs="Times New Roman"/>
          <w:sz w:val="28"/>
          <w:szCs w:val="28"/>
        </w:rPr>
        <w:t xml:space="preserve"> по осуществлению ВФК: в ряде случаев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по выполнению  отдельных процессов, операций </w:t>
      </w:r>
      <w:r w:rsidRPr="00A55BE2">
        <w:rPr>
          <w:rFonts w:ascii="Times New Roman" w:hAnsi="Times New Roman" w:cs="Times New Roman"/>
          <w:sz w:val="28"/>
          <w:szCs w:val="28"/>
        </w:rPr>
        <w:t xml:space="preserve">определено одно должностное лицо, </w:t>
      </w:r>
      <w:r>
        <w:rPr>
          <w:rFonts w:ascii="Times New Roman" w:hAnsi="Times New Roman" w:cs="Times New Roman"/>
          <w:sz w:val="28"/>
          <w:szCs w:val="28"/>
        </w:rPr>
        <w:t>ответственное как за выполнение определенного процесса, операции,                         так и за осуществление ВФК</w:t>
      </w:r>
      <w:r w:rsidRPr="00A55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3</w:t>
      </w:r>
      <w:r w:rsidRPr="00A55BE2">
        <w:t>. Осуществление ВФК</w:t>
      </w:r>
      <w:r>
        <w:t xml:space="preserve"> в 2014 году</w:t>
      </w:r>
      <w:r w:rsidRPr="00A55BE2">
        <w:t xml:space="preserve"> без формирования плана</w:t>
      </w:r>
      <w:r>
        <w:t xml:space="preserve"> ВФК</w:t>
      </w:r>
      <w:r w:rsidRPr="00A55BE2">
        <w:t>.</w:t>
      </w:r>
    </w:p>
    <w:p w:rsidR="00A359BB" w:rsidRPr="00A55BE2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Отсутствие сбалансированной системы контрольных действий, осуществляемых в ходе исполнения бюджетных процедур и составляющих их операций, а именно: разграничение сферы ответственности всех должностных лиц, принимающих участие в исполнении бюджетных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(процессов) </w:t>
      </w:r>
      <w:r w:rsidRPr="00A55BE2">
        <w:rPr>
          <w:rFonts w:ascii="Times New Roman" w:hAnsi="Times New Roman" w:cs="Times New Roman"/>
          <w:sz w:val="28"/>
          <w:szCs w:val="28"/>
        </w:rPr>
        <w:t xml:space="preserve">и операций, а в ряде случаев - конкретные сроки и </w:t>
      </w:r>
      <w:r>
        <w:rPr>
          <w:rFonts w:ascii="Times New Roman" w:hAnsi="Times New Roman" w:cs="Times New Roman"/>
          <w:sz w:val="28"/>
          <w:szCs w:val="28"/>
        </w:rPr>
        <w:t>конкретная периодичность их проведения</w:t>
      </w:r>
      <w:r w:rsidRPr="00A55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5BE2">
        <w:rPr>
          <w:rFonts w:ascii="Times New Roman" w:hAnsi="Times New Roman" w:cs="Times New Roman"/>
          <w:sz w:val="28"/>
          <w:szCs w:val="28"/>
        </w:rPr>
        <w:t>не устанавливались.</w:t>
      </w:r>
    </w:p>
    <w:p w:rsidR="00A359BB" w:rsidRPr="003E58C5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5BE2">
        <w:rPr>
          <w:rFonts w:ascii="Times New Roman" w:hAnsi="Times New Roman" w:cs="Times New Roman"/>
          <w:sz w:val="28"/>
          <w:szCs w:val="28"/>
        </w:rPr>
        <w:t>.  Осуществление ВФК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A55BE2">
        <w:rPr>
          <w:rFonts w:ascii="Times New Roman" w:hAnsi="Times New Roman" w:cs="Times New Roman"/>
          <w:sz w:val="28"/>
          <w:szCs w:val="28"/>
        </w:rPr>
        <w:t xml:space="preserve"> в отношении малого  количества  </w:t>
      </w:r>
      <w:r w:rsidRPr="003E58C5">
        <w:rPr>
          <w:rFonts w:ascii="Times New Roman" w:hAnsi="Times New Roman" w:cs="Times New Roman"/>
          <w:sz w:val="28"/>
          <w:szCs w:val="28"/>
        </w:rPr>
        <w:t>операций бюджетных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(процессов)</w:t>
      </w:r>
      <w:r w:rsidRPr="003E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9BB" w:rsidRPr="003E58C5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C5">
        <w:rPr>
          <w:rFonts w:ascii="Times New Roman" w:hAnsi="Times New Roman" w:cs="Times New Roman"/>
          <w:sz w:val="28"/>
          <w:szCs w:val="28"/>
        </w:rPr>
        <w:t>6. Низкая результативность контрольных мероприятий:  в большинстве случаев  полное отсутствие выявленных нарушений в 2014 году.</w:t>
      </w:r>
    </w:p>
    <w:p w:rsidR="00A359BB" w:rsidRPr="003E58C5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C5">
        <w:rPr>
          <w:rFonts w:ascii="Times New Roman" w:hAnsi="Times New Roman" w:cs="Times New Roman"/>
          <w:sz w:val="28"/>
          <w:szCs w:val="28"/>
        </w:rPr>
        <w:t xml:space="preserve">7. Не направление трех годовых отчетов о результатах мероприятий ВФК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58C5">
        <w:rPr>
          <w:rFonts w:ascii="Times New Roman" w:hAnsi="Times New Roman" w:cs="Times New Roman"/>
          <w:sz w:val="28"/>
          <w:szCs w:val="28"/>
        </w:rPr>
        <w:t>за 2014 год  в Департамент финансов администрации 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г. Бор                    в связи </w:t>
      </w:r>
      <w:r w:rsidRPr="003E58C5">
        <w:rPr>
          <w:rFonts w:ascii="Times New Roman" w:hAnsi="Times New Roman" w:cs="Times New Roman"/>
          <w:sz w:val="28"/>
          <w:szCs w:val="28"/>
        </w:rPr>
        <w:t xml:space="preserve"> с фактическим не проведением  ВФК.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8</w:t>
      </w:r>
      <w:r w:rsidRPr="00A55BE2">
        <w:t>. В ряде случаев планы ВФК</w:t>
      </w:r>
      <w:r>
        <w:t xml:space="preserve"> на 2015 год: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 xml:space="preserve">- не содержат </w:t>
      </w:r>
      <w:r w:rsidRPr="00A55BE2">
        <w:t xml:space="preserve">указаний </w:t>
      </w:r>
      <w:r>
        <w:t xml:space="preserve"> </w:t>
      </w:r>
      <w:r w:rsidRPr="00A55BE2">
        <w:t xml:space="preserve">о необходимости проведения контрольных действий </w:t>
      </w:r>
      <w:r>
        <w:t xml:space="preserve"> </w:t>
      </w:r>
      <w:r w:rsidRPr="00A55BE2">
        <w:t>в отношении отдельных операций (действий по формированию документов, необходимых для выпо</w:t>
      </w:r>
      <w:r>
        <w:t xml:space="preserve">лнения бюджетной процедуры); 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- содержат информацию о проведении мероприятий ВФК только методом самоконтроля без наличия метода</w:t>
      </w:r>
      <w:r w:rsidRPr="00E61D65">
        <w:t xml:space="preserve"> контроля по уровню подчиненности</w:t>
      </w:r>
      <w:r>
        <w:t>.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9. В ряде случаев проекты планов</w:t>
      </w:r>
      <w:r w:rsidRPr="00A55BE2">
        <w:t xml:space="preserve"> </w:t>
      </w:r>
      <w:r>
        <w:t xml:space="preserve">ВФК на 2016 имели следующие недостатки: 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- в предмете ВФК были указаны  не все процессы (процедуры), предусмотренные пунктом 9</w:t>
      </w:r>
      <w:r w:rsidRPr="00E6590C">
        <w:t xml:space="preserve"> </w:t>
      </w:r>
      <w:r>
        <w:t xml:space="preserve">Порядка осуществления ВФК и </w:t>
      </w:r>
      <w:r w:rsidRPr="00A55BE2">
        <w:t>ВФА</w:t>
      </w:r>
      <w:r>
        <w:t>,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-  планы</w:t>
      </w:r>
      <w:r w:rsidRPr="00A55BE2">
        <w:t xml:space="preserve"> </w:t>
      </w:r>
      <w:r>
        <w:t>ВФК на 2016 год главных администраторов, имеющих подведомственных получателей средств бюджета городского округа город Бор,                            не содержали процедуры и операции, подлежащие выполнению подведомственными казенными учреждениями, а также не указаны методы контроля «контроль по уровню подведомственности» с соответствующим способом ВФК,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-  в составе процессов (процедур) не раскрыты операции, а также                                не содержится информация о формах документов,  подлежащих  формированию  при выполнении определенного процесса (операции),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 xml:space="preserve">- не во всех процессах отражены  методы ФВК: «самоконтроль», «контроль  по уровню подчиненности», 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- не были указаны лица, ответственные за осуществление ВФК соответствующим методом и способом ВФК,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 xml:space="preserve">- имелись случаи не указания способов контроля по каждому методу ВФК, предусмотренных пунктами 20-22 Порядка осуществления ВФК и </w:t>
      </w:r>
      <w:r w:rsidRPr="00A55BE2">
        <w:t>ВФА</w:t>
      </w:r>
      <w:r>
        <w:t xml:space="preserve">, 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- имелись случаи указания периодичности выполнения процесса, операции (формирования документа), не соответствующие нормативным актам администрации городского округа г. Бор, Департамента финансов администрации городского округа г. Бор.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Департаментом финансов администрации городского округа г. Бор                                        в 2015 году направлены письменные рекомендации 16</w:t>
      </w:r>
      <w:r w:rsidRPr="006824E2">
        <w:t xml:space="preserve"> </w:t>
      </w:r>
      <w:r>
        <w:t xml:space="preserve">главным администраторам             </w:t>
      </w:r>
      <w:r w:rsidRPr="00E61D65">
        <w:t xml:space="preserve">о внесении изменений и (или) включении предметов </w:t>
      </w:r>
      <w:r>
        <w:t xml:space="preserve">ВФК </w:t>
      </w:r>
      <w:r w:rsidRPr="00E61D65">
        <w:t xml:space="preserve">в проекты годовых планов </w:t>
      </w:r>
      <w:r>
        <w:t>ВФК на 2016 год.</w:t>
      </w:r>
    </w:p>
    <w:p w:rsidR="00A359BB" w:rsidRPr="00A55BE2" w:rsidRDefault="00A359BB" w:rsidP="00ED50DF">
      <w:pPr>
        <w:pStyle w:val="ListParagraph"/>
        <w:tabs>
          <w:tab w:val="left" w:pos="0"/>
        </w:tabs>
        <w:ind w:left="0" w:firstLine="709"/>
        <w:jc w:val="both"/>
      </w:pPr>
    </w:p>
    <w:p w:rsidR="00A359BB" w:rsidRDefault="00A359BB" w:rsidP="00ED50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6788">
        <w:rPr>
          <w:rFonts w:ascii="Times New Roman" w:hAnsi="Times New Roman" w:cs="Times New Roman"/>
          <w:i/>
          <w:iCs/>
          <w:sz w:val="28"/>
          <w:szCs w:val="28"/>
        </w:rPr>
        <w:t>В части внутреннего финансового аудита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359BB" w:rsidRPr="00596788" w:rsidRDefault="00A359BB" w:rsidP="00ED50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359BB" w:rsidRPr="00596788" w:rsidRDefault="00A359BB" w:rsidP="00ED5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6788">
        <w:rPr>
          <w:rFonts w:ascii="Times New Roman" w:hAnsi="Times New Roman" w:cs="Times New Roman"/>
          <w:sz w:val="28"/>
          <w:szCs w:val="28"/>
        </w:rPr>
        <w:t xml:space="preserve">. Неисполнение бюджетных полномочий по осуществлению ВФА.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6788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отчетов о результатах мероприятий ВФА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6788">
        <w:rPr>
          <w:rFonts w:ascii="Times New Roman" w:hAnsi="Times New Roman" w:cs="Times New Roman"/>
          <w:sz w:val="28"/>
          <w:szCs w:val="28"/>
        </w:rPr>
        <w:t xml:space="preserve">и информации от главных администраторов за 2014 год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96788">
        <w:rPr>
          <w:rFonts w:ascii="Times New Roman" w:hAnsi="Times New Roman" w:cs="Times New Roman"/>
          <w:sz w:val="28"/>
          <w:szCs w:val="28"/>
        </w:rPr>
        <w:t>главных  администраторов в 2014 году  не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ВФА</w:t>
      </w:r>
      <w:r w:rsidRPr="00596788">
        <w:rPr>
          <w:rFonts w:ascii="Times New Roman" w:hAnsi="Times New Roman" w:cs="Times New Roman"/>
          <w:sz w:val="28"/>
          <w:szCs w:val="28"/>
        </w:rPr>
        <w:t>.</w:t>
      </w:r>
    </w:p>
    <w:p w:rsidR="00A359BB" w:rsidRPr="00596788" w:rsidRDefault="00A359BB" w:rsidP="00ED5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6788">
        <w:rPr>
          <w:rFonts w:ascii="Times New Roman" w:hAnsi="Times New Roman" w:cs="Times New Roman"/>
          <w:sz w:val="28"/>
          <w:szCs w:val="28"/>
        </w:rPr>
        <w:t>. Ограниченность вопросов, подлежащих исследованию в ходе аудиторских проверок. Так, на основании данных отчетов о результатах мероприятий ВФА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6788">
        <w:rPr>
          <w:rFonts w:ascii="Times New Roman" w:hAnsi="Times New Roman" w:cs="Times New Roman"/>
          <w:sz w:val="28"/>
          <w:szCs w:val="28"/>
        </w:rPr>
        <w:t xml:space="preserve"> за 2014 год в большинстве случаев не исследовались вопросы применения объектом аудита автоматизированных информационных систем при осуществлении бюджетных процедур; не исследовались вопросы ведения учетной политики, принятой объектом аудита, в том числе на предмет ее соответствия новым изменениям в области бюджетного учета;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правами доступа к активам и записям в регистрах бюджетного учета.</w:t>
      </w:r>
    </w:p>
    <w:p w:rsidR="00A359BB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Непредставление 7</w:t>
      </w:r>
      <w:r w:rsidRPr="00D22B2D">
        <w:rPr>
          <w:rFonts w:ascii="Times New Roman" w:hAnsi="Times New Roman" w:cs="Times New Roman"/>
          <w:sz w:val="28"/>
          <w:szCs w:val="28"/>
        </w:rPr>
        <w:t xml:space="preserve"> годовых отчетов о результатах осуществления ВФА </w:t>
      </w:r>
      <w:r>
        <w:rPr>
          <w:rFonts w:ascii="Times New Roman" w:hAnsi="Times New Roman" w:cs="Times New Roman"/>
          <w:sz w:val="28"/>
          <w:szCs w:val="28"/>
        </w:rPr>
        <w:t xml:space="preserve">             за 2014 год </w:t>
      </w:r>
      <w:r w:rsidRPr="00D22B2D">
        <w:rPr>
          <w:rFonts w:ascii="Times New Roman" w:hAnsi="Times New Roman" w:cs="Times New Roman"/>
          <w:sz w:val="28"/>
          <w:szCs w:val="28"/>
        </w:rPr>
        <w:t xml:space="preserve">в Департамент финансов администрации городского округа г. Бор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2B2D">
        <w:rPr>
          <w:rFonts w:ascii="Times New Roman" w:hAnsi="Times New Roman" w:cs="Times New Roman"/>
          <w:sz w:val="28"/>
          <w:szCs w:val="28"/>
        </w:rPr>
        <w:t>в связи с фактическим не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2D">
        <w:rPr>
          <w:rFonts w:ascii="Times New Roman" w:hAnsi="Times New Roman" w:cs="Times New Roman"/>
          <w:sz w:val="28"/>
          <w:szCs w:val="28"/>
        </w:rPr>
        <w:t>ВФА.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4. В ряде случаев планы</w:t>
      </w:r>
      <w:r w:rsidRPr="00A55BE2">
        <w:t xml:space="preserve"> </w:t>
      </w:r>
      <w:r>
        <w:t xml:space="preserve">ВФА на 2016 имели следующие недостатки: 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- в качестве ответственных исполнителей указывались сотрудники, осуществляющие бюджетный учет,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- не были раскрыты должности ответственных за осуществление ВФА сотрудников.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 xml:space="preserve">Департаментом финансов администрации городского округа г. Бор                                   в 2015 году направлены письменные рекомендации </w:t>
      </w:r>
      <w:r w:rsidRPr="00E61D65">
        <w:t xml:space="preserve">о внесении изменений </w:t>
      </w:r>
      <w:r>
        <w:t>в годовые планы</w:t>
      </w:r>
      <w:r w:rsidRPr="00E61D65">
        <w:t xml:space="preserve"> </w:t>
      </w:r>
      <w:r>
        <w:t>ВФА на 2016 год 12 главным администраторам, по результатам которых главными администраторами были внесены соответствующие изменения в планы</w:t>
      </w:r>
      <w:r w:rsidRPr="00E61D65">
        <w:t xml:space="preserve"> </w:t>
      </w:r>
      <w:r>
        <w:t>ВФА  на 2016 год.</w:t>
      </w:r>
    </w:p>
    <w:p w:rsidR="00A359BB" w:rsidRDefault="00A359BB" w:rsidP="00ED50DF">
      <w:pPr>
        <w:pStyle w:val="ListParagraph"/>
        <w:tabs>
          <w:tab w:val="left" w:pos="0"/>
        </w:tabs>
        <w:ind w:left="0" w:firstLine="709"/>
        <w:jc w:val="both"/>
      </w:pPr>
    </w:p>
    <w:p w:rsidR="00A359BB" w:rsidRPr="00D22B2D" w:rsidRDefault="00A359BB" w:rsidP="00ED50DF">
      <w:pPr>
        <w:pStyle w:val="ListParagraph"/>
        <w:tabs>
          <w:tab w:val="left" w:pos="0"/>
        </w:tabs>
        <w:ind w:left="0" w:firstLine="709"/>
        <w:jc w:val="both"/>
      </w:pPr>
    </w:p>
    <w:p w:rsidR="00A359BB" w:rsidRDefault="00A359BB" w:rsidP="005B677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8FE">
        <w:rPr>
          <w:rFonts w:ascii="Times New Roman" w:hAnsi="Times New Roman" w:cs="Times New Roman"/>
          <w:i/>
          <w:iCs/>
          <w:sz w:val="28"/>
          <w:szCs w:val="28"/>
        </w:rPr>
        <w:t xml:space="preserve">По результатам анализа главным администраторам рекомендуется  осуществить конкретные действия для повышения эффективности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ВФК </w:t>
      </w:r>
      <w:r w:rsidRPr="005848FE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ВФА</w:t>
      </w:r>
      <w:r w:rsidRPr="005848F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5848FE">
        <w:rPr>
          <w:rFonts w:ascii="Times New Roman" w:hAnsi="Times New Roman" w:cs="Times New Roman"/>
          <w:i/>
          <w:iCs/>
          <w:sz w:val="28"/>
          <w:szCs w:val="28"/>
        </w:rPr>
        <w:t xml:space="preserve"> в том числе:</w:t>
      </w:r>
    </w:p>
    <w:p w:rsidR="00A359BB" w:rsidRDefault="00A359BB" w:rsidP="00ED50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5BE2">
        <w:rPr>
          <w:rFonts w:ascii="Times New Roman" w:hAnsi="Times New Roman" w:cs="Times New Roman"/>
          <w:i/>
          <w:iCs/>
          <w:sz w:val="28"/>
          <w:szCs w:val="28"/>
        </w:rPr>
        <w:t>В части внутреннего финансового контроля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359BB" w:rsidRPr="00A55BE2" w:rsidRDefault="00A359BB" w:rsidP="00ED50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Возложить обязанности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ВФК </w:t>
      </w:r>
      <w:r w:rsidRPr="00A55BE2">
        <w:rPr>
          <w:rFonts w:ascii="Times New Roman" w:hAnsi="Times New Roman" w:cs="Times New Roman"/>
          <w:sz w:val="28"/>
          <w:szCs w:val="28"/>
        </w:rPr>
        <w:t>(контрольных действий) на сотрудников финансово-экономических подразделений, непосредственно задействованных при осуществлении бюджетных процедур.</w:t>
      </w: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ВФК </w:t>
      </w:r>
      <w:r w:rsidRPr="00A55BE2">
        <w:rPr>
          <w:rFonts w:ascii="Times New Roman" w:hAnsi="Times New Roman" w:cs="Times New Roman"/>
          <w:sz w:val="28"/>
          <w:szCs w:val="28"/>
        </w:rPr>
        <w:t xml:space="preserve">в отношении бюджетных процедур, осуществляемых главным администратором и подведомственными ему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Бор (муниципальными</w:t>
      </w:r>
      <w:r w:rsidRPr="00A55BE2">
        <w:rPr>
          <w:rFonts w:ascii="Times New Roman" w:hAnsi="Times New Roman" w:cs="Times New Roman"/>
          <w:sz w:val="28"/>
          <w:szCs w:val="28"/>
        </w:rPr>
        <w:t xml:space="preserve"> казенными учреждениями).</w:t>
      </w: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BE2">
        <w:rPr>
          <w:rFonts w:ascii="Times New Roman" w:hAnsi="Times New Roman" w:cs="Times New Roman"/>
          <w:sz w:val="28"/>
          <w:szCs w:val="28"/>
        </w:rPr>
        <w:t xml:space="preserve">. Формировать план </w:t>
      </w:r>
      <w:r>
        <w:rPr>
          <w:rFonts w:ascii="Times New Roman" w:hAnsi="Times New Roman" w:cs="Times New Roman"/>
          <w:sz w:val="28"/>
          <w:szCs w:val="28"/>
        </w:rPr>
        <w:t xml:space="preserve">ВФК </w:t>
      </w:r>
      <w:r w:rsidRPr="00A55BE2">
        <w:rPr>
          <w:rFonts w:ascii="Times New Roman" w:hAnsi="Times New Roman" w:cs="Times New Roman"/>
          <w:sz w:val="28"/>
          <w:szCs w:val="28"/>
        </w:rPr>
        <w:t>на календарный год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ВФК и ВФА</w:t>
      </w:r>
      <w:r w:rsidRPr="00A55BE2">
        <w:rPr>
          <w:rFonts w:ascii="Times New Roman" w:hAnsi="Times New Roman" w:cs="Times New Roman"/>
          <w:sz w:val="28"/>
          <w:szCs w:val="28"/>
        </w:rPr>
        <w:t>, в том числе: осуществлять детализацию операций, составляющих бюджетную процедуру, указывать непосредственных исполни</w:t>
      </w:r>
      <w:r>
        <w:rPr>
          <w:rFonts w:ascii="Times New Roman" w:hAnsi="Times New Roman" w:cs="Times New Roman"/>
          <w:sz w:val="28"/>
          <w:szCs w:val="28"/>
        </w:rPr>
        <w:t xml:space="preserve">телей операций, периодичность, </w:t>
      </w:r>
      <w:r w:rsidRPr="00A55BE2">
        <w:rPr>
          <w:rFonts w:ascii="Times New Roman" w:hAnsi="Times New Roman" w:cs="Times New Roman"/>
          <w:sz w:val="28"/>
          <w:szCs w:val="28"/>
        </w:rPr>
        <w:t>метод контроля за данными операциями (самоконтроль, контроль по уровню подчиненности, контроль по уровн</w:t>
      </w:r>
      <w:r>
        <w:rPr>
          <w:rFonts w:ascii="Times New Roman" w:hAnsi="Times New Roman" w:cs="Times New Roman"/>
          <w:sz w:val="28"/>
          <w:szCs w:val="28"/>
        </w:rPr>
        <w:t>ю подведомственности), способ контроля (сплошной  - при  самоконтроле, контроле</w:t>
      </w:r>
      <w:r w:rsidRPr="00A55BE2">
        <w:rPr>
          <w:rFonts w:ascii="Times New Roman" w:hAnsi="Times New Roman" w:cs="Times New Roman"/>
          <w:sz w:val="28"/>
          <w:szCs w:val="28"/>
        </w:rPr>
        <w:t xml:space="preserve"> по уровню подчиненности</w:t>
      </w:r>
      <w:r>
        <w:rPr>
          <w:rFonts w:ascii="Times New Roman" w:hAnsi="Times New Roman" w:cs="Times New Roman"/>
          <w:sz w:val="28"/>
          <w:szCs w:val="28"/>
        </w:rPr>
        <w:t>, контроле</w:t>
      </w:r>
      <w:r w:rsidRPr="00A55BE2">
        <w:rPr>
          <w:rFonts w:ascii="Times New Roman" w:hAnsi="Times New Roman" w:cs="Times New Roman"/>
          <w:sz w:val="28"/>
          <w:szCs w:val="28"/>
        </w:rPr>
        <w:t xml:space="preserve"> по уровн</w:t>
      </w:r>
      <w:r>
        <w:rPr>
          <w:rFonts w:ascii="Times New Roman" w:hAnsi="Times New Roman" w:cs="Times New Roman"/>
          <w:sz w:val="28"/>
          <w:szCs w:val="28"/>
        </w:rPr>
        <w:t>ю подведомственности, выборочный – при контроля по уровню подведомственности).</w:t>
      </w: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5BE2">
        <w:rPr>
          <w:rFonts w:ascii="Times New Roman" w:hAnsi="Times New Roman" w:cs="Times New Roman"/>
          <w:sz w:val="28"/>
          <w:szCs w:val="28"/>
        </w:rPr>
        <w:t>. Согласовывать проект плана ВФК с подразделением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(при его создании)</w:t>
      </w:r>
      <w:r w:rsidRPr="00A55BE2">
        <w:rPr>
          <w:rFonts w:ascii="Times New Roman" w:hAnsi="Times New Roman" w:cs="Times New Roman"/>
          <w:sz w:val="28"/>
          <w:szCs w:val="28"/>
        </w:rPr>
        <w:t>, утверждать руководителем главного администратора и направлять 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финансов городского округа г. Бор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359BB" w:rsidRPr="00A55BE2" w:rsidRDefault="00A359BB" w:rsidP="00ED50DF">
      <w:pPr>
        <w:pStyle w:val="ListParagraph"/>
        <w:tabs>
          <w:tab w:val="left" w:pos="0"/>
        </w:tabs>
        <w:ind w:left="0" w:firstLine="709"/>
        <w:jc w:val="both"/>
      </w:pPr>
      <w:r>
        <w:t>5</w:t>
      </w:r>
      <w:r w:rsidRPr="00A55BE2">
        <w:t xml:space="preserve">.  Включать в план ВФК </w:t>
      </w:r>
      <w:r>
        <w:t xml:space="preserve">все </w:t>
      </w:r>
      <w:r w:rsidRPr="00A55BE2">
        <w:t>бюджетные процеду</w:t>
      </w:r>
      <w:r>
        <w:t xml:space="preserve">ры и основные                           их составляющие операции, формы документов,  методы и способы ВФК, всех ответственных за выполнение процесса, ВФК должностных лиц. </w:t>
      </w:r>
      <w:r w:rsidRPr="00A55BE2">
        <w:t xml:space="preserve"> </w:t>
      </w: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5BE2">
        <w:rPr>
          <w:rFonts w:ascii="Times New Roman" w:hAnsi="Times New Roman" w:cs="Times New Roman"/>
          <w:sz w:val="28"/>
          <w:szCs w:val="28"/>
        </w:rPr>
        <w:t>. В полном объеме выполнять контрольные действия, предусмотренные утвержденным планом</w:t>
      </w:r>
      <w:r>
        <w:rPr>
          <w:rFonts w:ascii="Times New Roman" w:hAnsi="Times New Roman" w:cs="Times New Roman"/>
          <w:sz w:val="28"/>
          <w:szCs w:val="28"/>
        </w:rPr>
        <w:t xml:space="preserve"> ВФК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55BE2">
        <w:rPr>
          <w:rFonts w:ascii="Times New Roman" w:hAnsi="Times New Roman" w:cs="Times New Roman"/>
          <w:sz w:val="28"/>
          <w:szCs w:val="28"/>
        </w:rPr>
        <w:t>. Отражать информацию о результатах ВФК в журналах 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 контроля, в том числе в случае отсутствия выявленных нарушений.</w:t>
      </w:r>
    </w:p>
    <w:p w:rsidR="00A359BB" w:rsidRPr="0093764E" w:rsidRDefault="00A359BB" w:rsidP="0093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Годовые отчеты о результатах мероприятий ВФК </w:t>
      </w:r>
      <w:r w:rsidRPr="00A55BE2">
        <w:rPr>
          <w:rFonts w:ascii="Times New Roman" w:hAnsi="Times New Roman" w:cs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5B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A55BE2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в установленные Порядком</w:t>
      </w:r>
      <w:r w:rsidRPr="0099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ВФК и ВФА форме и сроки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359BB" w:rsidRDefault="00A359BB" w:rsidP="00ED50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5BE2">
        <w:rPr>
          <w:rFonts w:ascii="Times New Roman" w:hAnsi="Times New Roman" w:cs="Times New Roman"/>
          <w:i/>
          <w:iCs/>
          <w:sz w:val="28"/>
          <w:szCs w:val="28"/>
        </w:rPr>
        <w:t>В части внутреннего финансового аудита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359BB" w:rsidRPr="00A55BE2" w:rsidRDefault="00A359BB" w:rsidP="00ED50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BE2">
        <w:rPr>
          <w:rFonts w:ascii="Times New Roman" w:hAnsi="Times New Roman" w:cs="Times New Roman"/>
          <w:sz w:val="28"/>
          <w:szCs w:val="28"/>
        </w:rPr>
        <w:t xml:space="preserve">.  Возложить обязанности по осуществлению внутреннего финансового аудита на обособленное структурное подразделение или уполномоченных должностных лиц, подчиняющихся непосредственно руководителю главного администратора, не являющихся сотрудниками финансово-экономических и (или) бухгалтерских подразделений (служб) и не осуществляющих </w:t>
      </w:r>
      <w:r>
        <w:rPr>
          <w:rFonts w:ascii="Times New Roman" w:hAnsi="Times New Roman" w:cs="Times New Roman"/>
          <w:sz w:val="28"/>
          <w:szCs w:val="28"/>
        </w:rPr>
        <w:t>внутренний финансовый контроль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5BE2">
        <w:rPr>
          <w:rFonts w:ascii="Times New Roman" w:hAnsi="Times New Roman" w:cs="Times New Roman"/>
          <w:sz w:val="28"/>
          <w:szCs w:val="28"/>
        </w:rPr>
        <w:t>.  Осуществлять ВФА в отношении бюджетных процедур, осуществляемых  главным администратором и подведомстве</w:t>
      </w:r>
      <w:r>
        <w:rPr>
          <w:rFonts w:ascii="Times New Roman" w:hAnsi="Times New Roman" w:cs="Times New Roman"/>
          <w:sz w:val="28"/>
          <w:szCs w:val="28"/>
        </w:rPr>
        <w:t xml:space="preserve">нными ему получателями средств </w:t>
      </w:r>
      <w:r w:rsidRPr="00A55BE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 (муниципальными</w:t>
      </w:r>
      <w:r w:rsidRPr="00A55BE2">
        <w:rPr>
          <w:rFonts w:ascii="Times New Roman" w:hAnsi="Times New Roman" w:cs="Times New Roman"/>
          <w:sz w:val="28"/>
          <w:szCs w:val="28"/>
        </w:rPr>
        <w:t xml:space="preserve"> казенными учреждениями).</w:t>
      </w:r>
    </w:p>
    <w:p w:rsidR="00A359BB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Направлять план ВФА для согласования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городского округа г. Бор </w:t>
      </w:r>
      <w:r w:rsidRPr="00A55BE2">
        <w:rPr>
          <w:rFonts w:ascii="Times New Roman" w:hAnsi="Times New Roman" w:cs="Times New Roman"/>
          <w:sz w:val="28"/>
          <w:szCs w:val="28"/>
        </w:rPr>
        <w:t>до его утверждения руководителем главного администратора.</w:t>
      </w: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Осуществлять проведение каждой аудиторской проверки в срок, установленный  планом ВФА, и  не превышающий 15 рабочих дней.</w:t>
      </w: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Оформление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ВФА </w:t>
      </w:r>
      <w:r w:rsidRPr="00A55BE2">
        <w:rPr>
          <w:rFonts w:ascii="Times New Roman" w:hAnsi="Times New Roman" w:cs="Times New Roman"/>
          <w:sz w:val="28"/>
          <w:szCs w:val="28"/>
        </w:rPr>
        <w:t xml:space="preserve">осуществлять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5BE2">
        <w:rPr>
          <w:rFonts w:ascii="Times New Roman" w:hAnsi="Times New Roman" w:cs="Times New Roman"/>
          <w:sz w:val="28"/>
          <w:szCs w:val="28"/>
        </w:rPr>
        <w:t>с требованиями Порядка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ВФК и ВФА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359BB" w:rsidRPr="00A55BE2" w:rsidRDefault="00A359BB" w:rsidP="00ED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5BE2">
        <w:rPr>
          <w:rFonts w:ascii="Times New Roman" w:hAnsi="Times New Roman" w:cs="Times New Roman"/>
          <w:sz w:val="28"/>
          <w:szCs w:val="28"/>
        </w:rPr>
        <w:t>.  При организации и осуществлении внутреннего финансового аудита учитывать требования ст.160.2-1 Бюджетного кодекса Российской Федерации, определяющие, что внутренний финансовый аудит направлен на:</w:t>
      </w:r>
    </w:p>
    <w:p w:rsidR="00A359BB" w:rsidRPr="00563BC8" w:rsidRDefault="00A359BB" w:rsidP="00ED5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оценку</w:t>
      </w:r>
      <w:r w:rsidRPr="00563BC8">
        <w:rPr>
          <w:rFonts w:ascii="Times New Roman" w:hAnsi="Times New Roman" w:cs="Times New Roman"/>
          <w:sz w:val="28"/>
          <w:szCs w:val="28"/>
          <w:lang w:eastAsia="ru-RU"/>
        </w:rPr>
        <w:t xml:space="preserve"> надежности внутреннего финансового контроля и подготовки рекомендаций по повышению его эффективности;</w:t>
      </w:r>
    </w:p>
    <w:p w:rsidR="00A359BB" w:rsidRPr="00563BC8" w:rsidRDefault="00A359BB" w:rsidP="00ED5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подтверждение</w:t>
      </w:r>
      <w:r w:rsidRPr="00563BC8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359BB" w:rsidRDefault="00A359BB" w:rsidP="00ED5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подготовку</w:t>
      </w:r>
      <w:r w:rsidRPr="00563BC8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по повышению эконом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и результативности использ</w:t>
      </w:r>
      <w:r w:rsidRPr="00563BC8">
        <w:rPr>
          <w:rFonts w:ascii="Times New Roman" w:hAnsi="Times New Roman" w:cs="Times New Roman"/>
          <w:sz w:val="28"/>
          <w:szCs w:val="28"/>
          <w:lang w:eastAsia="ru-RU"/>
        </w:rPr>
        <w:t>ования бюджетных средств.</w:t>
      </w:r>
    </w:p>
    <w:p w:rsidR="00A359BB" w:rsidRDefault="00A359BB" w:rsidP="00ED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Годовые отчеты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мероприятий ВФА </w:t>
      </w:r>
      <w:r w:rsidRPr="00A55BE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правлять                                в Департамент финансов администрации городского округа г. Бор в установленные Порядком осуществления ВФК и ВФА форме и сроки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359BB" w:rsidRDefault="00A359BB" w:rsidP="00ED50D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BB" w:rsidRDefault="00A359BB" w:rsidP="00ED50D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BB" w:rsidRDefault="00A359BB" w:rsidP="00901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31">
        <w:rPr>
          <w:rFonts w:ascii="Times New Roman" w:hAnsi="Times New Roman" w:cs="Times New Roman"/>
          <w:sz w:val="28"/>
          <w:szCs w:val="28"/>
        </w:rPr>
        <w:t xml:space="preserve">Директор Департамента финансов </w:t>
      </w:r>
    </w:p>
    <w:p w:rsidR="00A359BB" w:rsidRDefault="00A359BB" w:rsidP="00901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г. Бор                                      Симакова Г.Д.</w:t>
      </w:r>
    </w:p>
    <w:p w:rsidR="00A359BB" w:rsidRDefault="00A359BB" w:rsidP="00901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B" w:rsidRDefault="00A359BB" w:rsidP="00901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B" w:rsidRDefault="00A359BB" w:rsidP="00901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B" w:rsidRDefault="00A359BB" w:rsidP="00901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B" w:rsidRDefault="00A359BB" w:rsidP="00901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A6">
        <w:rPr>
          <w:rFonts w:ascii="Times New Roman" w:hAnsi="Times New Roman" w:cs="Times New Roman"/>
          <w:sz w:val="20"/>
          <w:szCs w:val="20"/>
        </w:rPr>
        <w:t>Рыжакова О.Л.</w:t>
      </w:r>
    </w:p>
    <w:p w:rsidR="00A359BB" w:rsidRPr="00847CA6" w:rsidRDefault="00A359BB" w:rsidP="00901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3-71-28</w:t>
      </w:r>
    </w:p>
    <w:p w:rsidR="00A359BB" w:rsidRPr="00847CA6" w:rsidRDefault="00A359BB" w:rsidP="00901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9BB" w:rsidRPr="00901F31" w:rsidRDefault="00A359BB">
      <w:pPr>
        <w:rPr>
          <w:rFonts w:ascii="Times New Roman" w:hAnsi="Times New Roman" w:cs="Times New Roman"/>
          <w:sz w:val="28"/>
          <w:szCs w:val="28"/>
        </w:rPr>
      </w:pPr>
    </w:p>
    <w:sectPr w:rsidR="00A359BB" w:rsidRPr="00901F31" w:rsidSect="005104AE">
      <w:headerReference w:type="default" r:id="rId8"/>
      <w:pgSz w:w="11906" w:h="16838"/>
      <w:pgMar w:top="5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BB" w:rsidRDefault="00A359BB" w:rsidP="00A55BE2">
      <w:pPr>
        <w:spacing w:after="0" w:line="240" w:lineRule="auto"/>
      </w:pPr>
      <w:r>
        <w:separator/>
      </w:r>
    </w:p>
  </w:endnote>
  <w:endnote w:type="continuationSeparator" w:id="0">
    <w:p w:rsidR="00A359BB" w:rsidRDefault="00A359BB" w:rsidP="00A5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BB" w:rsidRDefault="00A359BB" w:rsidP="00A55BE2">
      <w:pPr>
        <w:spacing w:after="0" w:line="240" w:lineRule="auto"/>
      </w:pPr>
      <w:r>
        <w:separator/>
      </w:r>
    </w:p>
  </w:footnote>
  <w:footnote w:type="continuationSeparator" w:id="0">
    <w:p w:rsidR="00A359BB" w:rsidRDefault="00A359BB" w:rsidP="00A5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BB" w:rsidRDefault="00A359BB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A359BB" w:rsidRDefault="00A35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944"/>
    <w:multiLevelType w:val="hybridMultilevel"/>
    <w:tmpl w:val="FE269BF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54718"/>
    <w:multiLevelType w:val="hybridMultilevel"/>
    <w:tmpl w:val="2A9C2D5A"/>
    <w:lvl w:ilvl="0" w:tplc="E18C35BE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77A75"/>
    <w:multiLevelType w:val="hybridMultilevel"/>
    <w:tmpl w:val="6646EF50"/>
    <w:lvl w:ilvl="0" w:tplc="D43A71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53675"/>
    <w:multiLevelType w:val="multilevel"/>
    <w:tmpl w:val="2A9C2D5A"/>
    <w:lvl w:ilvl="0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05"/>
    <w:rsid w:val="000011D8"/>
    <w:rsid w:val="00031BBB"/>
    <w:rsid w:val="00045371"/>
    <w:rsid w:val="000A0A71"/>
    <w:rsid w:val="000F40EB"/>
    <w:rsid w:val="000F5FBC"/>
    <w:rsid w:val="00134114"/>
    <w:rsid w:val="00185BD4"/>
    <w:rsid w:val="00196C6F"/>
    <w:rsid w:val="001A4577"/>
    <w:rsid w:val="001B2A99"/>
    <w:rsid w:val="001B4004"/>
    <w:rsid w:val="001E638C"/>
    <w:rsid w:val="00200AD8"/>
    <w:rsid w:val="00203324"/>
    <w:rsid w:val="0021043D"/>
    <w:rsid w:val="00221625"/>
    <w:rsid w:val="00231057"/>
    <w:rsid w:val="00240ED4"/>
    <w:rsid w:val="002476AE"/>
    <w:rsid w:val="00272108"/>
    <w:rsid w:val="0027667A"/>
    <w:rsid w:val="002814DE"/>
    <w:rsid w:val="002B0B7A"/>
    <w:rsid w:val="002C3FBD"/>
    <w:rsid w:val="002C4C41"/>
    <w:rsid w:val="002D5B42"/>
    <w:rsid w:val="002F0533"/>
    <w:rsid w:val="0034600E"/>
    <w:rsid w:val="00353D80"/>
    <w:rsid w:val="003A217D"/>
    <w:rsid w:val="003B0717"/>
    <w:rsid w:val="003E58C5"/>
    <w:rsid w:val="003F1670"/>
    <w:rsid w:val="003F76CF"/>
    <w:rsid w:val="00461C17"/>
    <w:rsid w:val="00480291"/>
    <w:rsid w:val="00485AFA"/>
    <w:rsid w:val="004A1DEA"/>
    <w:rsid w:val="004C4C34"/>
    <w:rsid w:val="004C500A"/>
    <w:rsid w:val="00505096"/>
    <w:rsid w:val="005104AE"/>
    <w:rsid w:val="00563BC8"/>
    <w:rsid w:val="00564FC9"/>
    <w:rsid w:val="005848FE"/>
    <w:rsid w:val="00596788"/>
    <w:rsid w:val="005B476A"/>
    <w:rsid w:val="005B677F"/>
    <w:rsid w:val="00604413"/>
    <w:rsid w:val="00614EE3"/>
    <w:rsid w:val="006300B3"/>
    <w:rsid w:val="00634605"/>
    <w:rsid w:val="00641970"/>
    <w:rsid w:val="0064644C"/>
    <w:rsid w:val="0067767B"/>
    <w:rsid w:val="006824E2"/>
    <w:rsid w:val="006A6491"/>
    <w:rsid w:val="00733390"/>
    <w:rsid w:val="007372C1"/>
    <w:rsid w:val="00741E07"/>
    <w:rsid w:val="00746DD0"/>
    <w:rsid w:val="0076458E"/>
    <w:rsid w:val="00785220"/>
    <w:rsid w:val="007B7B92"/>
    <w:rsid w:val="007C08EC"/>
    <w:rsid w:val="007F01AA"/>
    <w:rsid w:val="007F5F8D"/>
    <w:rsid w:val="008213AD"/>
    <w:rsid w:val="00847CA6"/>
    <w:rsid w:val="008A43EC"/>
    <w:rsid w:val="008B7B0A"/>
    <w:rsid w:val="008C433B"/>
    <w:rsid w:val="008C541A"/>
    <w:rsid w:val="008F4118"/>
    <w:rsid w:val="00901F31"/>
    <w:rsid w:val="0093764E"/>
    <w:rsid w:val="009401EA"/>
    <w:rsid w:val="0094273B"/>
    <w:rsid w:val="00983A66"/>
    <w:rsid w:val="00995F36"/>
    <w:rsid w:val="009A55BE"/>
    <w:rsid w:val="009A57A1"/>
    <w:rsid w:val="00A033EA"/>
    <w:rsid w:val="00A045DC"/>
    <w:rsid w:val="00A26CBE"/>
    <w:rsid w:val="00A359BB"/>
    <w:rsid w:val="00A55BE2"/>
    <w:rsid w:val="00A56998"/>
    <w:rsid w:val="00AB7445"/>
    <w:rsid w:val="00B0349F"/>
    <w:rsid w:val="00B23BB6"/>
    <w:rsid w:val="00B610EF"/>
    <w:rsid w:val="00B61691"/>
    <w:rsid w:val="00C434E8"/>
    <w:rsid w:val="00C53606"/>
    <w:rsid w:val="00C7005E"/>
    <w:rsid w:val="00C72B70"/>
    <w:rsid w:val="00C72DA6"/>
    <w:rsid w:val="00CA6E28"/>
    <w:rsid w:val="00CF5CC6"/>
    <w:rsid w:val="00D22B2D"/>
    <w:rsid w:val="00D24736"/>
    <w:rsid w:val="00D56171"/>
    <w:rsid w:val="00D7481D"/>
    <w:rsid w:val="00DE4EE8"/>
    <w:rsid w:val="00DF6772"/>
    <w:rsid w:val="00E02BE3"/>
    <w:rsid w:val="00E4379D"/>
    <w:rsid w:val="00E61D65"/>
    <w:rsid w:val="00E6590C"/>
    <w:rsid w:val="00E66C54"/>
    <w:rsid w:val="00E67A94"/>
    <w:rsid w:val="00E72319"/>
    <w:rsid w:val="00E8449B"/>
    <w:rsid w:val="00EA5048"/>
    <w:rsid w:val="00EC2CC6"/>
    <w:rsid w:val="00EC4C66"/>
    <w:rsid w:val="00ED50DF"/>
    <w:rsid w:val="00EE5B7D"/>
    <w:rsid w:val="00EE5D36"/>
    <w:rsid w:val="00F23620"/>
    <w:rsid w:val="00F40642"/>
    <w:rsid w:val="00F539E8"/>
    <w:rsid w:val="00F70E45"/>
    <w:rsid w:val="00FA35FC"/>
    <w:rsid w:val="00FF014B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5B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55BE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A5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BE2"/>
  </w:style>
  <w:style w:type="paragraph" w:styleId="Footer">
    <w:name w:val="footer"/>
    <w:basedOn w:val="Normal"/>
    <w:link w:val="FooterChar"/>
    <w:uiPriority w:val="99"/>
    <w:rsid w:val="00A5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BE2"/>
  </w:style>
  <w:style w:type="paragraph" w:styleId="BalloonText">
    <w:name w:val="Balloon Text"/>
    <w:basedOn w:val="Normal"/>
    <w:link w:val="BalloonTextChar"/>
    <w:uiPriority w:val="99"/>
    <w:semiHidden/>
    <w:rsid w:val="00E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319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Normal"/>
    <w:uiPriority w:val="99"/>
    <w:semiHidden/>
    <w:rsid w:val="00D24736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3203B0917EB824D06462D36C991B904A635B261E87E8FD6DD72ED4E83B2FB8BA617C379006CR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5</Pages>
  <Words>1935</Words>
  <Characters>11035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user</dc:creator>
  <cp:keywords/>
  <dc:description/>
  <cp:lastModifiedBy>Рыжакова </cp:lastModifiedBy>
  <cp:revision>38</cp:revision>
  <cp:lastPrinted>2016-03-11T08:43:00Z</cp:lastPrinted>
  <dcterms:created xsi:type="dcterms:W3CDTF">2016-03-11T05:30:00Z</dcterms:created>
  <dcterms:modified xsi:type="dcterms:W3CDTF">2016-03-30T10:38:00Z</dcterms:modified>
</cp:coreProperties>
</file>